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BC1F73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E28554" w14:textId="039F34F1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E7400" w:rsidRPr="002E7400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921ABA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85ACDF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B36980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8733F93" w14:textId="56D7CAD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E7400">
              <w:t>2024</w:t>
            </w:r>
            <w:r>
              <w:fldChar w:fldCharType="end"/>
            </w:r>
          </w:p>
        </w:tc>
      </w:tr>
      <w:tr w:rsidR="002F6E35" w:rsidRPr="00420111" w14:paraId="2D1E3B2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E9CFF63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7FE2D57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2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5"/>
        <w:gridCol w:w="2067"/>
        <w:gridCol w:w="2067"/>
        <w:gridCol w:w="2067"/>
        <w:gridCol w:w="2067"/>
        <w:gridCol w:w="2067"/>
        <w:gridCol w:w="2067"/>
      </w:tblGrid>
      <w:tr w:rsidR="002F6E35" w14:paraId="0485B58F" w14:textId="77777777" w:rsidTr="002E7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2066" w:type="dxa"/>
          </w:tcPr>
          <w:p w14:paraId="7BD0D548" w14:textId="77777777" w:rsidR="002F6E35" w:rsidRDefault="00AA14F9">
            <w:pPr>
              <w:pStyle w:val="Days"/>
            </w:pPr>
            <w:sdt>
              <w:sdtPr>
                <w:id w:val="1527134494"/>
                <w:placeholder>
                  <w:docPart w:val="D727CE0BFA8F4DEEA769DE6238BCB3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67" w:type="dxa"/>
          </w:tcPr>
          <w:p w14:paraId="1593243E" w14:textId="77777777" w:rsidR="002F6E35" w:rsidRDefault="00AA14F9">
            <w:pPr>
              <w:pStyle w:val="Days"/>
            </w:pPr>
            <w:sdt>
              <w:sdtPr>
                <w:id w:val="8650153"/>
                <w:placeholder>
                  <w:docPart w:val="8C5925C9D28A4D3499C9EFA2DDC17C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7" w:type="dxa"/>
          </w:tcPr>
          <w:p w14:paraId="48E22661" w14:textId="77777777" w:rsidR="002F6E35" w:rsidRDefault="00AA14F9">
            <w:pPr>
              <w:pStyle w:val="Days"/>
            </w:pPr>
            <w:sdt>
              <w:sdtPr>
                <w:id w:val="-1517691135"/>
                <w:placeholder>
                  <w:docPart w:val="E39BE195BA1840C882060817127E2C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7" w:type="dxa"/>
          </w:tcPr>
          <w:p w14:paraId="26E7387F" w14:textId="77777777" w:rsidR="002F6E35" w:rsidRDefault="00AA14F9">
            <w:pPr>
              <w:pStyle w:val="Days"/>
            </w:pPr>
            <w:sdt>
              <w:sdtPr>
                <w:id w:val="-1684429625"/>
                <w:placeholder>
                  <w:docPart w:val="E94FD6F774D841199EE58D87704247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7" w:type="dxa"/>
          </w:tcPr>
          <w:p w14:paraId="0F6F3123" w14:textId="77777777" w:rsidR="002F6E35" w:rsidRDefault="00AA14F9">
            <w:pPr>
              <w:pStyle w:val="Days"/>
            </w:pPr>
            <w:sdt>
              <w:sdtPr>
                <w:id w:val="-1188375605"/>
                <w:placeholder>
                  <w:docPart w:val="B97592F34DB948349C8A429E527418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7" w:type="dxa"/>
          </w:tcPr>
          <w:p w14:paraId="37BCCCC1" w14:textId="77777777" w:rsidR="002F6E35" w:rsidRDefault="00AA14F9">
            <w:pPr>
              <w:pStyle w:val="Days"/>
            </w:pPr>
            <w:sdt>
              <w:sdtPr>
                <w:id w:val="1991825489"/>
                <w:placeholder>
                  <w:docPart w:val="41FD1F6596044BE69A37EEE49D419B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7" w:type="dxa"/>
          </w:tcPr>
          <w:p w14:paraId="6107D510" w14:textId="77777777" w:rsidR="002F6E35" w:rsidRDefault="00AA14F9">
            <w:pPr>
              <w:pStyle w:val="Days"/>
            </w:pPr>
            <w:sdt>
              <w:sdtPr>
                <w:id w:val="115736794"/>
                <w:placeholder>
                  <w:docPart w:val="4A98F831592C41F9B4E394C5CBF5587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5EF270C" w14:textId="77777777" w:rsidTr="002E7400">
        <w:trPr>
          <w:trHeight w:val="336"/>
        </w:trPr>
        <w:tc>
          <w:tcPr>
            <w:tcW w:w="2066" w:type="dxa"/>
            <w:tcBorders>
              <w:bottom w:val="nil"/>
            </w:tcBorders>
          </w:tcPr>
          <w:p w14:paraId="1892F443" w14:textId="6A2E00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8B1627D" w14:textId="3D4EFA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E58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281C3F6F" w14:textId="5FC5E4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E740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E740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EBA5FFC" w14:textId="6C86B3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E740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E740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2F013E82" w14:textId="612ADF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E740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E740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DC7D3A5" w14:textId="4B1BAB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E740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E740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60F59A6" w14:textId="0BDB51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740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E740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E740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71325F7" w14:textId="77777777" w:rsidTr="002E7400">
        <w:trPr>
          <w:trHeight w:hRule="exact" w:val="1129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2B9C6DB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C0EB50D" w14:textId="0A19D7C2" w:rsidR="002F6E35" w:rsidRDefault="00DE02C2" w:rsidP="002E7400">
            <w:r>
              <w:t>Off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B446002" w14:textId="4C57DE6B" w:rsidR="002F6E35" w:rsidRDefault="00DE02C2">
            <w:r>
              <w:t>Off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39DD90B" w14:textId="77777777" w:rsidR="005413F6" w:rsidRDefault="005413F6" w:rsidP="005413F6">
            <w:r>
              <w:t xml:space="preserve">Lifting afterschool </w:t>
            </w:r>
          </w:p>
          <w:p w14:paraId="7923ED9C" w14:textId="099C63D3" w:rsidR="002F6E35" w:rsidRDefault="005413F6" w:rsidP="005413F6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AF32392" w14:textId="77777777" w:rsidR="00026C7C" w:rsidRDefault="00026C7C" w:rsidP="00026C7C">
            <w:r>
              <w:t>Combine Prep 3-5</w:t>
            </w:r>
          </w:p>
          <w:p w14:paraId="51D87C6E" w14:textId="77777777" w:rsidR="00723C67" w:rsidRDefault="00723C67" w:rsidP="00026C7C"/>
          <w:p w14:paraId="725F8569" w14:textId="2139CE87" w:rsidR="00723C67" w:rsidRDefault="00723C67" w:rsidP="00026C7C">
            <w:r>
              <w:t xml:space="preserve">MEETING-ALL 6:00 pm till </w:t>
            </w:r>
            <w:r w:rsidR="002F7319">
              <w:t xml:space="preserve">730pm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711EAD9" w14:textId="77777777" w:rsidR="00DE02C2" w:rsidRDefault="00DE02C2" w:rsidP="002E7400">
            <w:r>
              <w:t>3</w:t>
            </w:r>
            <w:r w:rsidRPr="00DE02C2">
              <w:rPr>
                <w:vertAlign w:val="superscript"/>
              </w:rPr>
              <w:t>rd</w:t>
            </w:r>
            <w:r>
              <w:t xml:space="preserve"> Quarter Ends</w:t>
            </w:r>
          </w:p>
          <w:p w14:paraId="558E0434" w14:textId="7162F190" w:rsidR="00DE02C2" w:rsidRDefault="00DE02C2" w:rsidP="002E7400">
            <w:r>
              <w:t>Early Dismissal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A63BFA9" w14:textId="77777777" w:rsidR="004A2AE0" w:rsidRDefault="0012380A">
            <w:r>
              <w:t>G</w:t>
            </w:r>
            <w:r w:rsidR="004A2AE0">
              <w:t>reen Day Workout</w:t>
            </w:r>
          </w:p>
          <w:p w14:paraId="444430DB" w14:textId="0758F50F" w:rsidR="001435E8" w:rsidRDefault="001435E8">
            <w:r>
              <w:t>8:30</w:t>
            </w:r>
            <w:r w:rsidR="003643FB">
              <w:t>am Report 10:30am</w:t>
            </w:r>
          </w:p>
        </w:tc>
      </w:tr>
      <w:tr w:rsidR="002F6E35" w14:paraId="3A140AF5" w14:textId="77777777" w:rsidTr="002E7400">
        <w:trPr>
          <w:trHeight w:val="336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04A4377F" w14:textId="332F86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E740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2AF1B08B" w14:textId="785EEF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E740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50EA12F" w14:textId="28478A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E740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D4A55FF" w14:textId="629050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E740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143E" w14:textId="010820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E740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15F6B10" w14:textId="54C534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E740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49B04CD" w14:textId="75B9FE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E7400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2248C426" w14:textId="77777777" w:rsidTr="002E7400">
        <w:trPr>
          <w:trHeight w:hRule="exact" w:val="1129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2DF534B8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612A3F6" w14:textId="77777777" w:rsidR="005413F6" w:rsidRDefault="005413F6" w:rsidP="005413F6">
            <w:r>
              <w:t xml:space="preserve">Lifting afterschool </w:t>
            </w:r>
          </w:p>
          <w:p w14:paraId="4BC54D83" w14:textId="1428BDA8" w:rsidR="009D5B22" w:rsidRDefault="005413F6" w:rsidP="005413F6">
            <w:r>
              <w:t>3:00 till 5:00pm</w:t>
            </w:r>
          </w:p>
          <w:p w14:paraId="32F436E9" w14:textId="73773622" w:rsidR="009D5B22" w:rsidRDefault="009D5B22" w:rsidP="002E7400">
            <w:r>
              <w:t>Faculty Meet 3-4pm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DEB47BC" w14:textId="3D2186FC" w:rsidR="002F6E35" w:rsidRDefault="00026C7C" w:rsidP="00DE02C2">
            <w:r>
              <w:t>Combine Prep 3-5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54E1DD3" w14:textId="77777777" w:rsidR="00D61B93" w:rsidRDefault="00D61B93" w:rsidP="00D61B93">
            <w:r>
              <w:t xml:space="preserve">Lifting afterschool </w:t>
            </w:r>
          </w:p>
          <w:p w14:paraId="262BCEE4" w14:textId="50DB13D9" w:rsidR="002F6E35" w:rsidRDefault="00D61B93" w:rsidP="00D61B93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9ACC143" w14:textId="28947519" w:rsidR="002F6E35" w:rsidRDefault="00026C7C" w:rsidP="00DE02C2">
            <w:r>
              <w:t>Combine Prep 3-5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819943F" w14:textId="77777777" w:rsidR="00634EDE" w:rsidRDefault="00634EDE" w:rsidP="00634EDE">
            <w:r>
              <w:t xml:space="preserve">Lifting afterschool </w:t>
            </w:r>
          </w:p>
          <w:p w14:paraId="4B3FFDC0" w14:textId="77777777" w:rsidR="00634EDE" w:rsidRDefault="00634EDE" w:rsidP="00634EDE">
            <w:r>
              <w:t xml:space="preserve">3:00 till 5:00pm </w:t>
            </w:r>
          </w:p>
          <w:p w14:paraId="737F2FA2" w14:textId="61D1DE0A" w:rsidR="006365E4" w:rsidRDefault="006365E4" w:rsidP="00634EDE">
            <w:r>
              <w:t>Report Cards for 3</w:t>
            </w:r>
            <w:r w:rsidRPr="006365E4">
              <w:rPr>
                <w:vertAlign w:val="superscript"/>
              </w:rPr>
              <w:t>rd</w:t>
            </w:r>
            <w:r>
              <w:t xml:space="preserve"> Q I want to see them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5F20B47" w14:textId="27E1A252" w:rsidR="002F6E35" w:rsidRDefault="004A2AE0">
            <w:r>
              <w:t>Green Day Workout</w:t>
            </w:r>
          </w:p>
          <w:p w14:paraId="19808CB9" w14:textId="45ED8FF3" w:rsidR="003643FB" w:rsidRDefault="003643FB">
            <w:r>
              <w:t>8:30am Report 10:30am</w:t>
            </w:r>
          </w:p>
          <w:p w14:paraId="61A02A32" w14:textId="779503B3" w:rsidR="00ED5773" w:rsidRDefault="00ED5773"/>
          <w:p w14:paraId="71534346" w14:textId="1E6C52ED" w:rsidR="00DE02C2" w:rsidRDefault="00DE02C2"/>
        </w:tc>
      </w:tr>
      <w:tr w:rsidR="002F6E35" w14:paraId="56CD5FB5" w14:textId="77777777" w:rsidTr="002E7400">
        <w:trPr>
          <w:trHeight w:val="336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5C99B90C" w14:textId="44C207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E740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05CF9FF" w14:textId="42FB77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E740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9EF700C" w14:textId="36014E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E740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1AA4FFB" w14:textId="0451B7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E740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DCB1EF0" w14:textId="75F04E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E740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46E8CFE" w14:textId="2D6B94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E740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023C1C4" w14:textId="7A7F27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E7400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4B69F556" w14:textId="77777777" w:rsidTr="002E7400">
        <w:trPr>
          <w:trHeight w:hRule="exact" w:val="1129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1FDD84FD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78D1821" w14:textId="77777777" w:rsidR="005413F6" w:rsidRDefault="005413F6" w:rsidP="005413F6">
            <w:r>
              <w:t xml:space="preserve">Lifting afterschool </w:t>
            </w:r>
          </w:p>
          <w:p w14:paraId="10439669" w14:textId="1AE35839" w:rsidR="002F6E35" w:rsidRDefault="005413F6" w:rsidP="005413F6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BEDEBFA" w14:textId="7548B6B4" w:rsidR="002F6E35" w:rsidRDefault="00026C7C" w:rsidP="00DE02C2">
            <w:r>
              <w:t>Combine Prep 3-5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C401F1E" w14:textId="77777777" w:rsidR="00D61B93" w:rsidRDefault="00D61B93" w:rsidP="00D61B93">
            <w:r>
              <w:t xml:space="preserve">Lifting afterschool </w:t>
            </w:r>
          </w:p>
          <w:p w14:paraId="41828147" w14:textId="72F6BC8E" w:rsidR="002F6E35" w:rsidRDefault="00D61B93" w:rsidP="00D61B93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6A6681E" w14:textId="349F0F46" w:rsidR="009D5B22" w:rsidRDefault="00026C7C" w:rsidP="00DE02C2">
            <w:r>
              <w:t>Combine Prep 3-5</w:t>
            </w:r>
            <w:r w:rsidR="009D5B22">
              <w:t>Class Visitation 4-6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686E60C" w14:textId="77777777" w:rsidR="00634EDE" w:rsidRDefault="00634EDE" w:rsidP="00634EDE">
            <w:r>
              <w:t xml:space="preserve">Lifting afterschool </w:t>
            </w:r>
          </w:p>
          <w:p w14:paraId="78F5333E" w14:textId="203410E9" w:rsidR="002F6E35" w:rsidRDefault="00634EDE" w:rsidP="00634EDE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905D30F" w14:textId="77777777" w:rsidR="003643FB" w:rsidRDefault="00DD0AED">
            <w:r>
              <w:t xml:space="preserve"> </w:t>
            </w:r>
            <w:r w:rsidR="008F5D93">
              <w:t>UMD spring practice</w:t>
            </w:r>
          </w:p>
          <w:p w14:paraId="71BBC463" w14:textId="12A2AD23" w:rsidR="008F5D93" w:rsidRDefault="00963381">
            <w:r>
              <w:t xml:space="preserve"> </w:t>
            </w:r>
            <w:r w:rsidR="008F5D93">
              <w:t>Green Day incentive</w:t>
            </w:r>
          </w:p>
        </w:tc>
      </w:tr>
      <w:tr w:rsidR="002F6E35" w14:paraId="5CF4C0D8" w14:textId="77777777" w:rsidTr="002E7400">
        <w:trPr>
          <w:trHeight w:val="336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3AF5C952" w14:textId="29C510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E740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23929E8" w14:textId="6BEF47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E740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60957F6" w14:textId="5EB508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E740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F80586E" w14:textId="4407DD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E740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9CD3932" w14:textId="5C5A74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E740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11806B5" w14:textId="415D50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E740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71C63BE5" w14:textId="5E036B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E7400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61A70BA7" w14:textId="77777777" w:rsidTr="002E7400">
        <w:trPr>
          <w:trHeight w:hRule="exact" w:val="1129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3496F3AA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F976554" w14:textId="77777777" w:rsidR="005413F6" w:rsidRDefault="005413F6" w:rsidP="005413F6">
            <w:r>
              <w:t xml:space="preserve">Lifting afterschool </w:t>
            </w:r>
          </w:p>
          <w:p w14:paraId="14AED4C5" w14:textId="4E172E04" w:rsidR="009D5B22" w:rsidRDefault="005413F6" w:rsidP="005413F6">
            <w:r>
              <w:t>3:00 till 5:00pm</w:t>
            </w:r>
          </w:p>
          <w:p w14:paraId="1E0E8864" w14:textId="0CF1EA23" w:rsidR="009D5B22" w:rsidRDefault="009D5B22" w:rsidP="00DE02C2">
            <w:r>
              <w:t>Dept Meet 3-4pm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E9330AE" w14:textId="20B6C33A" w:rsidR="002F6E35" w:rsidRDefault="00026C7C" w:rsidP="00DE02C2">
            <w:r>
              <w:t>Combine Prep 3-5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357FBB77" w14:textId="77777777" w:rsidR="00D61B93" w:rsidRDefault="00D61B93" w:rsidP="00D61B93">
            <w:r>
              <w:t xml:space="preserve">Lifting afterschool </w:t>
            </w:r>
          </w:p>
          <w:p w14:paraId="5FBF6092" w14:textId="00478725" w:rsidR="002F6E35" w:rsidRDefault="00D61B93" w:rsidP="00D61B93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BE8A751" w14:textId="742C2D8C" w:rsidR="002F6E35" w:rsidRDefault="00026C7C" w:rsidP="00DE02C2">
            <w:r>
              <w:t>Combine Prep 3-5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43B406B" w14:textId="77777777" w:rsidR="00634EDE" w:rsidRDefault="00634EDE" w:rsidP="00634EDE">
            <w:r>
              <w:t xml:space="preserve">Lifting afterschool </w:t>
            </w:r>
          </w:p>
          <w:p w14:paraId="3767A5F1" w14:textId="20234EC5" w:rsidR="002F6E35" w:rsidRDefault="00634EDE" w:rsidP="00634EDE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048612B" w14:textId="77777777" w:rsidR="002F6E35" w:rsidRDefault="004A2AE0">
            <w:r>
              <w:t>Green Day Workout</w:t>
            </w:r>
          </w:p>
          <w:p w14:paraId="1E55EE63" w14:textId="04CF0B01" w:rsidR="003643FB" w:rsidRDefault="003643FB">
            <w:r>
              <w:t>8:30am Report 10:30am</w:t>
            </w:r>
          </w:p>
        </w:tc>
      </w:tr>
      <w:tr w:rsidR="002F6E35" w14:paraId="41BFDFC0" w14:textId="77777777" w:rsidTr="002E7400">
        <w:trPr>
          <w:trHeight w:val="336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6076EEA4" w14:textId="21395B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E74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E74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40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E74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DADF5C6" w14:textId="707579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E74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E74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40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E74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25BA91DC" w14:textId="1C9EB0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E74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E74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40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E74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740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E740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17A721A" w14:textId="2E6523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E74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E74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740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178065E" w14:textId="6CDA98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E7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4992376" w14:textId="68351E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E7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1F2269C" w14:textId="09274B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E7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603C435" w14:textId="77777777" w:rsidTr="002E7400">
        <w:trPr>
          <w:trHeight w:hRule="exact" w:val="1129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78F7A19D" w14:textId="6E3D26CB" w:rsidR="002F6E35" w:rsidRDefault="0041247B">
            <w:r>
              <w:t>Junior Day Ravens Facility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2935D96" w14:textId="77777777" w:rsidR="005413F6" w:rsidRDefault="005413F6" w:rsidP="005413F6">
            <w:r>
              <w:t xml:space="preserve">Lifting afterschool </w:t>
            </w:r>
          </w:p>
          <w:p w14:paraId="4F000536" w14:textId="3A79FBFD" w:rsidR="002F6E35" w:rsidRDefault="005413F6" w:rsidP="005413F6">
            <w:r>
              <w:t>3:00 till 5:00pm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ED4C826" w14:textId="54B1AFFC" w:rsidR="002F6E35" w:rsidRDefault="003F2707" w:rsidP="00DE02C2">
            <w:r>
              <w:t>Combine Prep 3-5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40F4A59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9A40B6D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5573F4B" w14:textId="77777777" w:rsidR="002F6E35" w:rsidRDefault="002F6E35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F241344" w14:textId="77777777" w:rsidR="002F6E35" w:rsidRDefault="002F6E35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60B63" w14:paraId="0B7657A2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D27A5E1" w14:textId="77777777" w:rsidR="00E60B63" w:rsidRDefault="00E60B63" w:rsidP="00F1605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A05272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5139635" w14:textId="77777777" w:rsidR="00E60B63" w:rsidRDefault="00E60B63" w:rsidP="00F16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B63" w14:paraId="457A9A4C" w14:textId="77777777" w:rsidTr="00F1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60C9660" w14:textId="77777777" w:rsidR="00E60B63" w:rsidRDefault="00E60B63" w:rsidP="00F1605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BF1C761" w14:textId="77777777" w:rsidR="00E60B63" w:rsidRDefault="00E60B63" w:rsidP="00F160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</w:tr>
      <w:tr w:rsidR="00E60B63" w:rsidRPr="00420111" w14:paraId="0D5B8C77" w14:textId="77777777" w:rsidTr="00F1605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B7E2915" w14:textId="77777777" w:rsidR="00E60B63" w:rsidRPr="00420111" w:rsidRDefault="00E60B63" w:rsidP="00F1605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FACB72" w14:textId="77777777" w:rsidR="00E60B63" w:rsidRPr="00420111" w:rsidRDefault="00E60B63" w:rsidP="00F16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60B63" w14:paraId="2E199FAF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2054" w:type="dxa"/>
          </w:tcPr>
          <w:p w14:paraId="0C285F9E" w14:textId="77777777" w:rsidR="00E60B63" w:rsidRDefault="00E60B63" w:rsidP="00F16056">
            <w:pPr>
              <w:pStyle w:val="Days"/>
            </w:pPr>
            <w:sdt>
              <w:sdtPr>
                <w:id w:val="777461800"/>
                <w:placeholder>
                  <w:docPart w:val="7A19623349EF461EB745FB77E3D310AC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03E8E53A" w14:textId="77777777" w:rsidR="00E60B63" w:rsidRDefault="00E60B63" w:rsidP="00F16056">
            <w:pPr>
              <w:pStyle w:val="Days"/>
            </w:pPr>
            <w:sdt>
              <w:sdtPr>
                <w:id w:val="-91785200"/>
                <w:placeholder>
                  <w:docPart w:val="FBE246A7966E42B793D39D0F252D646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18AE97B9" w14:textId="77777777" w:rsidR="00E60B63" w:rsidRDefault="00E60B63" w:rsidP="00F16056">
            <w:pPr>
              <w:pStyle w:val="Days"/>
            </w:pPr>
            <w:sdt>
              <w:sdtPr>
                <w:id w:val="1813292721"/>
                <w:placeholder>
                  <w:docPart w:val="7AD3EEC6A54E4F29B068AC847CB66905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7CFF49C7" w14:textId="77777777" w:rsidR="00E60B63" w:rsidRDefault="00E60B63" w:rsidP="00F16056">
            <w:pPr>
              <w:pStyle w:val="Days"/>
            </w:pPr>
            <w:sdt>
              <w:sdtPr>
                <w:id w:val="1117947308"/>
                <w:placeholder>
                  <w:docPart w:val="0C9A17487FF34E4ABFCC93DD53F412D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68BE529F" w14:textId="77777777" w:rsidR="00E60B63" w:rsidRDefault="00E60B63" w:rsidP="00F16056">
            <w:pPr>
              <w:pStyle w:val="Days"/>
            </w:pPr>
            <w:sdt>
              <w:sdtPr>
                <w:id w:val="-2117510291"/>
                <w:placeholder>
                  <w:docPart w:val="9FFA83A28B29403690D4018537E22A5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68749D5D" w14:textId="77777777" w:rsidR="00E60B63" w:rsidRDefault="00E60B63" w:rsidP="00F16056">
            <w:pPr>
              <w:pStyle w:val="Days"/>
            </w:pPr>
            <w:sdt>
              <w:sdtPr>
                <w:id w:val="-1125540569"/>
                <w:placeholder>
                  <w:docPart w:val="BC04CEF7A42F4299B8A9AAE9F27183D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5CC5DF6F" w14:textId="77777777" w:rsidR="00E60B63" w:rsidRDefault="00E60B63" w:rsidP="00F16056">
            <w:pPr>
              <w:pStyle w:val="Days"/>
            </w:pPr>
            <w:sdt>
              <w:sdtPr>
                <w:id w:val="1214699107"/>
                <w:placeholder>
                  <w:docPart w:val="DD954F3FD36C457096377532A2E1681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E60B63" w14:paraId="42B8D939" w14:textId="77777777" w:rsidTr="00F16056">
        <w:trPr>
          <w:trHeight w:val="332"/>
        </w:trPr>
        <w:tc>
          <w:tcPr>
            <w:tcW w:w="2054" w:type="dxa"/>
            <w:tcBorders>
              <w:bottom w:val="nil"/>
            </w:tcBorders>
          </w:tcPr>
          <w:p w14:paraId="280FC7CE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70EB67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037F6D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3C2422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42FFC9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5B9288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1138B2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60B63" w14:paraId="5F2A0F6A" w14:textId="77777777" w:rsidTr="00F16056">
        <w:trPr>
          <w:trHeight w:hRule="exact" w:val="111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7225A7" w14:textId="77777777" w:rsidR="00E60B63" w:rsidRDefault="00E60B63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B53D4" w14:textId="77777777" w:rsidR="00E60B63" w:rsidRDefault="00E60B63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BD5E3" w14:textId="77777777" w:rsidR="00E60B63" w:rsidRDefault="00E60B63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F9588F" w14:textId="77777777" w:rsidR="00E60B63" w:rsidRDefault="00E60B63" w:rsidP="00F16056">
            <w:r>
              <w:t xml:space="preserve">Lifting afterschool </w:t>
            </w:r>
          </w:p>
          <w:p w14:paraId="30C7196D" w14:textId="77777777" w:rsidR="00E60B63" w:rsidRDefault="00E60B63" w:rsidP="00F16056">
            <w:r>
              <w:t>3:00 till 5:00pm</w:t>
            </w:r>
          </w:p>
          <w:p w14:paraId="61273C45" w14:textId="77777777" w:rsidR="00E60B63" w:rsidRDefault="00E60B63" w:rsidP="00F16056">
            <w:r>
              <w:t>ALL BBQ TICKETS RETURN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3FFC75" w14:textId="77777777" w:rsidR="00E60B63" w:rsidRDefault="00E60B63" w:rsidP="00F16056">
            <w:r>
              <w:t xml:space="preserve">Combine </w:t>
            </w:r>
            <w:proofErr w:type="gramStart"/>
            <w:r>
              <w:t>prep</w:t>
            </w:r>
            <w:proofErr w:type="gramEnd"/>
          </w:p>
          <w:p w14:paraId="66C4E2BA" w14:textId="77777777" w:rsidR="00E60B63" w:rsidRDefault="00E60B63" w:rsidP="00F16056">
            <w:r>
              <w:t>3:00 till 5:00pm</w:t>
            </w:r>
          </w:p>
          <w:p w14:paraId="2A3AEBB0" w14:textId="77777777" w:rsidR="00E60B63" w:rsidRDefault="00E60B63" w:rsidP="00F16056">
            <w:r>
              <w:t>ALL BBQ TICKETS RETURN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08AEA" w14:textId="77777777" w:rsidR="00E60B63" w:rsidRDefault="00E60B63" w:rsidP="00F16056">
            <w:r>
              <w:t xml:space="preserve">Lifting afterschool </w:t>
            </w:r>
          </w:p>
          <w:p w14:paraId="458E13E4" w14:textId="77777777" w:rsidR="00E60B63" w:rsidRDefault="00E60B63" w:rsidP="00F16056">
            <w:r>
              <w:t>3:00 till 5:00pm</w:t>
            </w:r>
          </w:p>
          <w:p w14:paraId="769DE658" w14:textId="77777777" w:rsidR="00E60B63" w:rsidRDefault="00E60B63" w:rsidP="00F16056">
            <w:r>
              <w:t>ALL BBQ TICKETS RETURN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AB9FA" w14:textId="77777777" w:rsidR="00E60B63" w:rsidRDefault="00E60B63" w:rsidP="00F16056">
            <w:r>
              <w:t>Green Day Practice</w:t>
            </w:r>
          </w:p>
          <w:p w14:paraId="24DD76FA" w14:textId="77777777" w:rsidR="00E60B63" w:rsidRDefault="00E60B63" w:rsidP="00F16056">
            <w:r>
              <w:t>8:30am till 10:30am</w:t>
            </w:r>
          </w:p>
        </w:tc>
      </w:tr>
      <w:tr w:rsidR="00E60B63" w14:paraId="61874A2F" w14:textId="77777777" w:rsidTr="00F16056">
        <w:trPr>
          <w:trHeight w:val="33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9E30FE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CA7829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708859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2B94CE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F8477A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DAE658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C389B9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60B63" w14:paraId="2F30AD2D" w14:textId="77777777" w:rsidTr="00F16056">
        <w:trPr>
          <w:trHeight w:hRule="exact" w:val="111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35CDF5" w14:textId="77777777" w:rsidR="00E60B63" w:rsidRDefault="00E60B63" w:rsidP="00F16056">
            <w:r>
              <w:t>Junior Day-Ravens Facility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2B0487" w14:textId="77777777" w:rsidR="00E60B63" w:rsidRDefault="00E60B63" w:rsidP="00F16056">
            <w:r>
              <w:t xml:space="preserve">Lifting afterschool </w:t>
            </w:r>
          </w:p>
          <w:p w14:paraId="3A595E53" w14:textId="77777777" w:rsidR="00E60B63" w:rsidRDefault="00E60B63" w:rsidP="00F16056">
            <w:r>
              <w:t>3:00 till 5:00pm</w:t>
            </w:r>
          </w:p>
          <w:p w14:paraId="1184613C" w14:textId="77777777" w:rsidR="00E60B63" w:rsidRDefault="00E60B63" w:rsidP="00F16056">
            <w:r>
              <w:t>Fac Meeting 3-4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2EE6D" w14:textId="77777777" w:rsidR="00E60B63" w:rsidRDefault="00E60B63" w:rsidP="00F16056">
            <w:r>
              <w:t xml:space="preserve">Combine </w:t>
            </w:r>
            <w:proofErr w:type="gramStart"/>
            <w:r>
              <w:t>prep</w:t>
            </w:r>
            <w:proofErr w:type="gramEnd"/>
          </w:p>
          <w:p w14:paraId="05D184D9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2239E" w14:textId="77777777" w:rsidR="00E60B63" w:rsidRDefault="00E60B63" w:rsidP="00F16056">
            <w:r>
              <w:t xml:space="preserve">Lifting afterschool </w:t>
            </w:r>
          </w:p>
          <w:p w14:paraId="6B7D335F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28AE96" w14:textId="77777777" w:rsidR="00E60B63" w:rsidRDefault="00E60B63" w:rsidP="00F16056">
            <w:r>
              <w:t xml:space="preserve">Combine </w:t>
            </w:r>
            <w:proofErr w:type="gramStart"/>
            <w:r>
              <w:t>prep</w:t>
            </w:r>
            <w:proofErr w:type="gramEnd"/>
          </w:p>
          <w:p w14:paraId="5CBE79B2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F8D44" w14:textId="77777777" w:rsidR="00E60B63" w:rsidRDefault="00E60B63" w:rsidP="00F16056">
            <w:r>
              <w:t xml:space="preserve">Lifting afterschool </w:t>
            </w:r>
          </w:p>
          <w:p w14:paraId="10EB16E3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9CA40" w14:textId="77777777" w:rsidR="00E60B63" w:rsidRDefault="00E60B63" w:rsidP="00F16056">
            <w:r>
              <w:t>Coaches @Schalik High School NJ</w:t>
            </w:r>
          </w:p>
        </w:tc>
      </w:tr>
      <w:tr w:rsidR="00E60B63" w14:paraId="213A9B81" w14:textId="77777777" w:rsidTr="00F16056">
        <w:trPr>
          <w:trHeight w:val="33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706C77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DF841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9CC86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9814A2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C70AF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5B9748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C7775B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60B63" w14:paraId="601E578F" w14:textId="77777777" w:rsidTr="00F16056">
        <w:trPr>
          <w:trHeight w:hRule="exact" w:val="111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6C553D" w14:textId="77777777" w:rsidR="00E60B63" w:rsidRDefault="00E60B63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0EF9E6" w14:textId="77777777" w:rsidR="00E60B63" w:rsidRDefault="00E60B63" w:rsidP="00F16056">
            <w:r>
              <w:t xml:space="preserve">Lifting afterschool </w:t>
            </w:r>
          </w:p>
          <w:p w14:paraId="5495C63E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E322A0" w14:textId="77777777" w:rsidR="00E60B63" w:rsidRDefault="00E60B63" w:rsidP="00F16056">
            <w:r>
              <w:t>Combine at Oakdale 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B40F64" w14:textId="77777777" w:rsidR="00E60B63" w:rsidRDefault="00E60B63" w:rsidP="00F16056">
            <w:r>
              <w:t xml:space="preserve">Lifting afterschool </w:t>
            </w:r>
          </w:p>
          <w:p w14:paraId="3ABF632B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C3B91" w14:textId="77777777" w:rsidR="00E60B63" w:rsidRDefault="00E60B63" w:rsidP="00F16056">
            <w:r>
              <w:t xml:space="preserve">Combine </w:t>
            </w:r>
            <w:proofErr w:type="gramStart"/>
            <w:r>
              <w:t>prep</w:t>
            </w:r>
            <w:proofErr w:type="gramEnd"/>
          </w:p>
          <w:p w14:paraId="16960671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1CB96" w14:textId="77777777" w:rsidR="00E60B63" w:rsidRDefault="00E60B63" w:rsidP="00F16056">
            <w:r>
              <w:t xml:space="preserve">Lifting afterschool </w:t>
            </w:r>
          </w:p>
          <w:p w14:paraId="526BE540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46A517" w14:textId="77777777" w:rsidR="00E60B63" w:rsidRDefault="00E60B63" w:rsidP="00F16056">
            <w:r>
              <w:t>Green Day Practice</w:t>
            </w:r>
          </w:p>
          <w:p w14:paraId="013818DC" w14:textId="77777777" w:rsidR="00E60B63" w:rsidRDefault="00E60B63" w:rsidP="00F16056">
            <w:r>
              <w:t>8:30am till 10:30am</w:t>
            </w:r>
          </w:p>
        </w:tc>
      </w:tr>
      <w:tr w:rsidR="00E60B63" w14:paraId="738C5B25" w14:textId="77777777" w:rsidTr="00F16056">
        <w:trPr>
          <w:trHeight w:val="33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11E62A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B796B3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1D28C5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B1DBF1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4F863D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DDBC43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8C119C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60B63" w14:paraId="54D7E162" w14:textId="77777777" w:rsidTr="00F16056">
        <w:trPr>
          <w:trHeight w:hRule="exact" w:val="111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919399" w14:textId="77777777" w:rsidR="00E60B63" w:rsidRDefault="00E60B63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D849D8" w14:textId="77777777" w:rsidR="00E60B63" w:rsidRDefault="00E60B63" w:rsidP="00F16056">
            <w:r>
              <w:t xml:space="preserve">Lifting afterschool </w:t>
            </w:r>
          </w:p>
          <w:p w14:paraId="1D95C793" w14:textId="77777777" w:rsidR="00E60B63" w:rsidRDefault="00E60B63" w:rsidP="00F16056">
            <w:r>
              <w:t>3:00 till 5:00pm ILT Team Meet 3-4pm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61FA8" w14:textId="77777777" w:rsidR="00E60B63" w:rsidRDefault="00E60B63" w:rsidP="00F16056">
            <w:r>
              <w:t>LEAD EM UP Program</w:t>
            </w:r>
          </w:p>
          <w:p w14:paraId="69C92DEB" w14:textId="77777777" w:rsidR="00E60B63" w:rsidRDefault="00E60B63" w:rsidP="00F16056">
            <w:r>
              <w:t>3:00pm till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F391EC" w14:textId="77777777" w:rsidR="00E60B63" w:rsidRDefault="00E60B63" w:rsidP="00F16056">
            <w:r>
              <w:t xml:space="preserve">Lifting afterschool </w:t>
            </w:r>
          </w:p>
          <w:p w14:paraId="4C31E6BF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6E0953" w14:textId="77777777" w:rsidR="00E60B63" w:rsidRDefault="00E60B63" w:rsidP="00F16056">
            <w:r>
              <w:t xml:space="preserve">Combine </w:t>
            </w:r>
            <w:proofErr w:type="gramStart"/>
            <w:r>
              <w:t>prep</w:t>
            </w:r>
            <w:proofErr w:type="gramEnd"/>
          </w:p>
          <w:p w14:paraId="65688A1E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87A059" w14:textId="77777777" w:rsidR="00E60B63" w:rsidRDefault="00E60B63" w:rsidP="00F16056">
            <w:r>
              <w:t xml:space="preserve">Lifting afterschool </w:t>
            </w:r>
          </w:p>
          <w:p w14:paraId="4C1F7569" w14:textId="77777777" w:rsidR="00E60B63" w:rsidRDefault="00E60B63" w:rsidP="00F16056">
            <w:r>
              <w:t>3:00 till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E81961" w14:textId="77777777" w:rsidR="00E60B63" w:rsidRDefault="00E60B63" w:rsidP="00F16056">
            <w:r>
              <w:t>Chicken BBQ</w:t>
            </w:r>
          </w:p>
          <w:p w14:paraId="7C228F14" w14:textId="77777777" w:rsidR="00E60B63" w:rsidRDefault="00E60B63" w:rsidP="00F16056"/>
        </w:tc>
      </w:tr>
      <w:tr w:rsidR="00E60B63" w14:paraId="7B470AB9" w14:textId="77777777" w:rsidTr="00F16056">
        <w:trPr>
          <w:trHeight w:val="33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EE54D3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3915E4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9B3C1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41CA7B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01A295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6F610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DA85AD" w14:textId="77777777" w:rsidR="00E60B63" w:rsidRDefault="00E60B63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0B63" w14:paraId="23C17430" w14:textId="77777777" w:rsidTr="00F16056">
        <w:trPr>
          <w:trHeight w:hRule="exact" w:val="111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7342FB" w14:textId="77777777" w:rsidR="00E60B63" w:rsidRDefault="00E60B63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D870D" w14:textId="77777777" w:rsidR="00E60B63" w:rsidRDefault="00E60B63" w:rsidP="00F16056">
            <w:r>
              <w:t>Off</w:t>
            </w:r>
          </w:p>
          <w:p w14:paraId="5492DEE7" w14:textId="77777777" w:rsidR="00E60B63" w:rsidRDefault="00E60B63" w:rsidP="00F16056">
            <w:r>
              <w:t>Memorial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E3450" w14:textId="77777777" w:rsidR="00E60B63" w:rsidRDefault="00E60B63" w:rsidP="00F16056">
            <w:r>
              <w:t xml:space="preserve">High School Players </w:t>
            </w:r>
            <w:proofErr w:type="gramStart"/>
            <w:r>
              <w:t>Camp  Day</w:t>
            </w:r>
            <w:proofErr w:type="gramEnd"/>
            <w:r>
              <w:t xml:space="preserve"> 1</w:t>
            </w:r>
          </w:p>
          <w:p w14:paraId="01A9A63A" w14:textId="77777777" w:rsidR="00E60B63" w:rsidRDefault="00E60B63" w:rsidP="00F16056">
            <w:r>
              <w:t>3 till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5AA548" w14:textId="77777777" w:rsidR="00E60B63" w:rsidRDefault="00E60B63" w:rsidP="00F16056">
            <w:r>
              <w:t xml:space="preserve">High School Players </w:t>
            </w:r>
            <w:proofErr w:type="gramStart"/>
            <w:r>
              <w:t>Camp  Day</w:t>
            </w:r>
            <w:proofErr w:type="gramEnd"/>
            <w:r>
              <w:t xml:space="preserve"> 2</w:t>
            </w:r>
          </w:p>
          <w:p w14:paraId="0483AD6D" w14:textId="77777777" w:rsidR="00E60B63" w:rsidRDefault="00E60B63" w:rsidP="00F16056">
            <w:r>
              <w:t>3 till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0ED9D" w14:textId="77777777" w:rsidR="00E60B63" w:rsidRDefault="00E60B63" w:rsidP="00F16056">
            <w:r>
              <w:t xml:space="preserve">High School Players </w:t>
            </w:r>
            <w:proofErr w:type="gramStart"/>
            <w:r>
              <w:t>Camp  Day</w:t>
            </w:r>
            <w:proofErr w:type="gramEnd"/>
            <w:r>
              <w:t xml:space="preserve"> 3</w:t>
            </w:r>
          </w:p>
          <w:p w14:paraId="1AC870A9" w14:textId="77777777" w:rsidR="00E60B63" w:rsidRDefault="00E60B63" w:rsidP="00F16056">
            <w:r>
              <w:t>3 till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6C7F5" w14:textId="77777777" w:rsidR="00E60B63" w:rsidRDefault="00E60B63" w:rsidP="00F16056">
            <w:r>
              <w:t xml:space="preserve">High School Players </w:t>
            </w:r>
            <w:proofErr w:type="gramStart"/>
            <w:r>
              <w:t>Camp  Day</w:t>
            </w:r>
            <w:proofErr w:type="gramEnd"/>
            <w:r>
              <w:t xml:space="preserve"> 4</w:t>
            </w:r>
          </w:p>
          <w:p w14:paraId="3181BD33" w14:textId="77777777" w:rsidR="00E60B63" w:rsidRDefault="00E60B63" w:rsidP="00F16056">
            <w:r>
              <w:t>3 till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441409" w14:textId="77777777" w:rsidR="00E60B63" w:rsidRDefault="00E60B63" w:rsidP="00F16056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4553B" w14:paraId="228D135A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E05ED31" w14:textId="77777777" w:rsidR="0044553B" w:rsidRDefault="0044553B" w:rsidP="00F1605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863D73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693118" w14:textId="77777777" w:rsidR="0044553B" w:rsidRDefault="0044553B" w:rsidP="00F16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3B" w14:paraId="599359C2" w14:textId="77777777" w:rsidTr="00F1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92C2EED" w14:textId="77777777" w:rsidR="0044553B" w:rsidRDefault="0044553B" w:rsidP="00F1605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10FBA9" w14:textId="77777777" w:rsidR="0044553B" w:rsidRDefault="0044553B" w:rsidP="00F160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</w:tr>
      <w:tr w:rsidR="0044553B" w:rsidRPr="00420111" w14:paraId="1EBA9215" w14:textId="77777777" w:rsidTr="00F1605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4E75FBE" w14:textId="77777777" w:rsidR="0044553B" w:rsidRPr="00420111" w:rsidRDefault="0044553B" w:rsidP="00F1605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509D98" w14:textId="77777777" w:rsidR="0044553B" w:rsidRPr="00420111" w:rsidRDefault="0044553B" w:rsidP="00F16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4553B" w14:paraId="056A6377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7682FC81" w14:textId="77777777" w:rsidR="0044553B" w:rsidRDefault="0044553B" w:rsidP="00F16056">
            <w:pPr>
              <w:pStyle w:val="Days"/>
            </w:pPr>
            <w:sdt>
              <w:sdtPr>
                <w:id w:val="1538545980"/>
                <w:placeholder>
                  <w:docPart w:val="83C429296D654CBD8BD10F170A8C9D62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1A1DC8A4" w14:textId="77777777" w:rsidR="0044553B" w:rsidRDefault="0044553B" w:rsidP="00F16056">
            <w:pPr>
              <w:pStyle w:val="Days"/>
            </w:pPr>
            <w:sdt>
              <w:sdtPr>
                <w:id w:val="-1528938305"/>
                <w:placeholder>
                  <w:docPart w:val="1F8BA680118449CE87F1B05435BBE1E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3A70516" w14:textId="77777777" w:rsidR="0044553B" w:rsidRDefault="0044553B" w:rsidP="00F16056">
            <w:pPr>
              <w:pStyle w:val="Days"/>
            </w:pPr>
            <w:sdt>
              <w:sdtPr>
                <w:id w:val="746612573"/>
                <w:placeholder>
                  <w:docPart w:val="80DD0ACBB23846ABA1BE5A929A22764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397AD7BD" w14:textId="77777777" w:rsidR="0044553B" w:rsidRDefault="0044553B" w:rsidP="00F16056">
            <w:pPr>
              <w:pStyle w:val="Days"/>
            </w:pPr>
            <w:sdt>
              <w:sdtPr>
                <w:id w:val="-1006352943"/>
                <w:placeholder>
                  <w:docPart w:val="33012AB93BCF476BA62F9ECC57D75D9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38B330B9" w14:textId="77777777" w:rsidR="0044553B" w:rsidRDefault="0044553B" w:rsidP="00F16056">
            <w:pPr>
              <w:pStyle w:val="Days"/>
            </w:pPr>
            <w:sdt>
              <w:sdtPr>
                <w:id w:val="-1443290767"/>
                <w:placeholder>
                  <w:docPart w:val="8AF63DD1B6B4456686835BAF49648AE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D60F27D" w14:textId="77777777" w:rsidR="0044553B" w:rsidRDefault="0044553B" w:rsidP="00F16056">
            <w:pPr>
              <w:pStyle w:val="Days"/>
            </w:pPr>
            <w:sdt>
              <w:sdtPr>
                <w:id w:val="1013037075"/>
                <w:placeholder>
                  <w:docPart w:val="EFCAC09AA274415882771B35B0602A3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B43719D" w14:textId="77777777" w:rsidR="0044553B" w:rsidRDefault="0044553B" w:rsidP="00F16056">
            <w:pPr>
              <w:pStyle w:val="Days"/>
            </w:pPr>
            <w:sdt>
              <w:sdtPr>
                <w:id w:val="629976572"/>
                <w:placeholder>
                  <w:docPart w:val="95464037C77C4D889281BE19763CFA2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4553B" w14:paraId="29648271" w14:textId="77777777" w:rsidTr="00F16056">
        <w:tc>
          <w:tcPr>
            <w:tcW w:w="2054" w:type="dxa"/>
            <w:tcBorders>
              <w:bottom w:val="nil"/>
            </w:tcBorders>
          </w:tcPr>
          <w:p w14:paraId="5D766E06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67B2F3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48D4CA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183248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4DD962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996DB9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134C57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4553B" w14:paraId="2CED0309" w14:textId="77777777" w:rsidTr="00F160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ED04EB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E25303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750F1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08DF87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741DCD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8208F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F5D4AE" w14:textId="77777777" w:rsidR="0044553B" w:rsidRDefault="0044553B" w:rsidP="00F16056">
            <w:r>
              <w:t>UMD 7 v 7</w:t>
            </w:r>
          </w:p>
        </w:tc>
      </w:tr>
      <w:tr w:rsidR="0044553B" w14:paraId="1D1D7FA4" w14:textId="77777777" w:rsidTr="00F160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9A326F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D8EB7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8B369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78E13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123AF5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6C8A7D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09D42D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44553B" w14:paraId="1B15B927" w14:textId="77777777" w:rsidTr="00F160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B68063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680637" w14:textId="77777777" w:rsidR="0044553B" w:rsidRDefault="0044553B" w:rsidP="00F16056">
            <w:r>
              <w:t>PARKSIDE SPORTS PHYSICAL DAY 3:00pm</w:t>
            </w:r>
          </w:p>
          <w:p w14:paraId="1CC36B49" w14:textId="77777777" w:rsidR="0044553B" w:rsidRDefault="0044553B" w:rsidP="00F16056">
            <w:r>
              <w:t>Lift a Ton Start 3:00pm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F79A4D" w14:textId="77777777" w:rsidR="0044553B" w:rsidRDefault="0044553B" w:rsidP="00F16056">
            <w:r>
              <w:t xml:space="preserve">High School Players </w:t>
            </w:r>
            <w:proofErr w:type="gramStart"/>
            <w:r>
              <w:t>Camp  Day</w:t>
            </w:r>
            <w:proofErr w:type="gramEnd"/>
            <w:r>
              <w:t xml:space="preserve"> 5</w:t>
            </w:r>
          </w:p>
          <w:p w14:paraId="28E73A17" w14:textId="77777777" w:rsidR="0044553B" w:rsidRDefault="0044553B" w:rsidP="00F16056">
            <w:r>
              <w:t>3 till 6pm Lift a Thon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C4E16" w14:textId="77777777" w:rsidR="0044553B" w:rsidRDefault="0044553B" w:rsidP="00F16056">
            <w:r>
              <w:t>DELAWARE UNIVERSITY MEGA CAMP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3C71A3" w14:textId="77777777" w:rsidR="0044553B" w:rsidRPr="00C24DB9" w:rsidRDefault="0044553B" w:rsidP="00F16056">
            <w:pPr>
              <w:rPr>
                <w:sz w:val="16"/>
                <w:szCs w:val="16"/>
              </w:rPr>
            </w:pPr>
            <w:r w:rsidRPr="00C24DB9">
              <w:rPr>
                <w:sz w:val="16"/>
                <w:szCs w:val="16"/>
              </w:rPr>
              <w:t xml:space="preserve">High School Players </w:t>
            </w:r>
            <w:proofErr w:type="gramStart"/>
            <w:r w:rsidRPr="00C24DB9">
              <w:rPr>
                <w:sz w:val="16"/>
                <w:szCs w:val="16"/>
              </w:rPr>
              <w:t>Camp  Day</w:t>
            </w:r>
            <w:proofErr w:type="gramEnd"/>
            <w:r w:rsidRPr="00C24DB9">
              <w:rPr>
                <w:sz w:val="16"/>
                <w:szCs w:val="16"/>
              </w:rPr>
              <w:t xml:space="preserve"> 6</w:t>
            </w:r>
          </w:p>
          <w:p w14:paraId="13E07DA4" w14:textId="77777777" w:rsidR="0044553B" w:rsidRPr="00C24DB9" w:rsidRDefault="0044553B" w:rsidP="00F16056">
            <w:pPr>
              <w:rPr>
                <w:sz w:val="16"/>
                <w:szCs w:val="16"/>
              </w:rPr>
            </w:pPr>
            <w:r w:rsidRPr="00C24DB9">
              <w:rPr>
                <w:sz w:val="16"/>
                <w:szCs w:val="16"/>
              </w:rPr>
              <w:t>3 till 6pm</w:t>
            </w:r>
          </w:p>
          <w:p w14:paraId="2640C722" w14:textId="77777777" w:rsidR="0044553B" w:rsidRPr="00C24DB9" w:rsidRDefault="0044553B" w:rsidP="00F16056">
            <w:pPr>
              <w:rPr>
                <w:sz w:val="16"/>
                <w:szCs w:val="16"/>
              </w:rPr>
            </w:pPr>
            <w:r w:rsidRPr="00C24DB9">
              <w:rPr>
                <w:sz w:val="16"/>
                <w:szCs w:val="16"/>
              </w:rPr>
              <w:t>Lift a 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432EE" w14:textId="77777777" w:rsidR="0044553B" w:rsidRPr="00C24DB9" w:rsidRDefault="0044553B" w:rsidP="00F16056">
            <w:pPr>
              <w:rPr>
                <w:sz w:val="16"/>
                <w:szCs w:val="16"/>
              </w:rPr>
            </w:pPr>
            <w:r w:rsidRPr="00C24DB9">
              <w:rPr>
                <w:sz w:val="16"/>
                <w:szCs w:val="16"/>
              </w:rPr>
              <w:t xml:space="preserve">High School Players </w:t>
            </w:r>
            <w:proofErr w:type="gramStart"/>
            <w:r w:rsidRPr="00C24DB9">
              <w:rPr>
                <w:sz w:val="16"/>
                <w:szCs w:val="16"/>
              </w:rPr>
              <w:t>Camp  Day</w:t>
            </w:r>
            <w:proofErr w:type="gramEnd"/>
            <w:r w:rsidRPr="00C24DB9">
              <w:rPr>
                <w:sz w:val="16"/>
                <w:szCs w:val="16"/>
              </w:rPr>
              <w:t xml:space="preserve"> 7</w:t>
            </w:r>
          </w:p>
          <w:p w14:paraId="6DC28430" w14:textId="77777777" w:rsidR="0044553B" w:rsidRPr="00C24DB9" w:rsidRDefault="0044553B" w:rsidP="00F16056">
            <w:pPr>
              <w:rPr>
                <w:sz w:val="16"/>
                <w:szCs w:val="16"/>
              </w:rPr>
            </w:pPr>
            <w:r w:rsidRPr="00C24DB9">
              <w:rPr>
                <w:sz w:val="16"/>
                <w:szCs w:val="16"/>
              </w:rPr>
              <w:t>3 till 6pm</w:t>
            </w:r>
          </w:p>
          <w:p w14:paraId="5A561A53" w14:textId="77777777" w:rsidR="0044553B" w:rsidRPr="00C24DB9" w:rsidRDefault="0044553B" w:rsidP="00F16056">
            <w:pPr>
              <w:rPr>
                <w:sz w:val="16"/>
                <w:szCs w:val="16"/>
              </w:rPr>
            </w:pPr>
            <w:r w:rsidRPr="00C24DB9">
              <w:rPr>
                <w:sz w:val="16"/>
                <w:szCs w:val="16"/>
              </w:rPr>
              <w:t>Lift a 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CC9C7" w14:textId="77777777" w:rsidR="0044553B" w:rsidRDefault="0044553B" w:rsidP="00F16056">
            <w:r>
              <w:t>FORF Golf Tournament</w:t>
            </w:r>
          </w:p>
        </w:tc>
      </w:tr>
      <w:tr w:rsidR="0044553B" w14:paraId="25C9E72E" w14:textId="77777777" w:rsidTr="00F160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C930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EFCE0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E7C6F6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C89DF1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5FE079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34519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E79F8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4553B" w14:paraId="1FC07E3F" w14:textId="77777777" w:rsidTr="00F160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684A6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BA796" w14:textId="77777777" w:rsidR="0044553B" w:rsidRDefault="0044553B" w:rsidP="00F16056">
            <w:r>
              <w:t>Early Dismissal MTW</w:t>
            </w:r>
          </w:p>
          <w:p w14:paraId="50290E64" w14:textId="77777777" w:rsidR="0044553B" w:rsidRDefault="0044553B" w:rsidP="00F16056">
            <w:r>
              <w:t>This week @11:45am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19F78E" w14:textId="77777777" w:rsidR="0044553B" w:rsidRDefault="0044553B" w:rsidP="00F16056"/>
          <w:p w14:paraId="493AEBA3" w14:textId="77777777" w:rsidR="0044553B" w:rsidRDefault="0044553B" w:rsidP="00F16056">
            <w:r>
              <w:t>Skills 7 v 7 @Delmar 6pm-V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E9903" w14:textId="77777777" w:rsidR="0044553B" w:rsidRDefault="0044553B" w:rsidP="00F16056">
            <w:r>
              <w:t>5pm till 8pm 7 v 7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F10F42" w14:textId="77777777" w:rsidR="0044553B" w:rsidRDefault="0044553B" w:rsidP="00F16056">
            <w:r>
              <w:t>5pm till 8pm 7 v 7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34AE4" w14:textId="77777777" w:rsidR="0044553B" w:rsidRDefault="0044553B" w:rsidP="00F16056">
            <w:r>
              <w:t>5pm till 8pm 7 v 7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CE697" w14:textId="77777777" w:rsidR="0044553B" w:rsidRDefault="0044553B" w:rsidP="00F16056">
            <w:r>
              <w:t>UA 7 v 7 Tuscarora</w:t>
            </w:r>
          </w:p>
          <w:p w14:paraId="4AE71FEC" w14:textId="77777777" w:rsidR="0044553B" w:rsidRDefault="0044553B" w:rsidP="00F16056">
            <w:r>
              <w:t>High School</w:t>
            </w:r>
          </w:p>
        </w:tc>
      </w:tr>
      <w:tr w:rsidR="0044553B" w14:paraId="6166DEF7" w14:textId="77777777" w:rsidTr="00F160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B804BD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9A95EF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6D268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72BECB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0E3183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8E382C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DB1B3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4553B" w14:paraId="71F6AA4E" w14:textId="77777777" w:rsidTr="00F160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8499C0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0B236D" w14:textId="77777777" w:rsidR="0044553B" w:rsidRDefault="0044553B" w:rsidP="00F16056"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5B1424" w14:textId="77777777" w:rsidR="0044553B" w:rsidRDefault="0044553B" w:rsidP="00F16056">
            <w:r>
              <w:t>Evening Workouts 5:00pm till 8:00pm</w:t>
            </w:r>
          </w:p>
          <w:p w14:paraId="4320998C" w14:textId="77777777" w:rsidR="0044553B" w:rsidRDefault="0044553B" w:rsidP="00F16056">
            <w:r>
              <w:t>Skills 7 v 7 @Delmar 6pm-V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5BFC" w14:textId="77777777" w:rsidR="0044553B" w:rsidRDefault="0044553B" w:rsidP="00F16056"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8C15D" w14:textId="77777777" w:rsidR="0044553B" w:rsidRDefault="0044553B" w:rsidP="00F16056"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CEFF6D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29CEFE" w14:textId="77777777" w:rsidR="0044553B" w:rsidRDefault="0044553B" w:rsidP="00F16056"/>
        </w:tc>
      </w:tr>
      <w:tr w:rsidR="0044553B" w14:paraId="62E297A6" w14:textId="77777777" w:rsidTr="00F160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F06FD8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FF6E8A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405908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A46AE4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55E48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1EC580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8B9512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4553B" w14:paraId="5CC72CB0" w14:textId="77777777" w:rsidTr="00F160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E0996B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6A6235" w14:textId="77777777" w:rsidR="0044553B" w:rsidRDefault="0044553B" w:rsidP="00F160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D353B" wp14:editId="6A9FC88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516889</wp:posOffset>
                      </wp:positionV>
                      <wp:extent cx="4848225" cy="409575"/>
                      <wp:effectExtent l="0" t="0" r="28575" b="28575"/>
                      <wp:wrapNone/>
                      <wp:docPr id="53833933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5AC35" w14:textId="77777777" w:rsidR="0044553B" w:rsidRDefault="0044553B" w:rsidP="0044553B">
                                  <w:r>
                                    <w:t>Wicomico County Youth Flag Football Camp @Wicomico County Stadium 5:30pm till 7:45pm</w:t>
                                  </w:r>
                                </w:p>
                                <w:p w14:paraId="77DC7971" w14:textId="77777777" w:rsidR="0044553B" w:rsidRDefault="0044553B" w:rsidP="0044553B">
                                  <w:r>
                                    <w:t xml:space="preserve">Monday-Tuesday-Wednesday and Thursday could be rain </w:t>
                                  </w:r>
                                  <w:proofErr w:type="gramStart"/>
                                  <w:r>
                                    <w:t>day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D3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7pt;margin-top:40.7pt;width:381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" fillcolor="window" strokeweight=".5pt">
                      <v:textbox>
                        <w:txbxContent>
                          <w:p w14:paraId="7CF5AC35" w14:textId="77777777" w:rsidR="0044553B" w:rsidRDefault="0044553B" w:rsidP="0044553B">
                            <w:r>
                              <w:t>Wicomico County Youth Flag Football Camp @Wicomico County Stadium 5:30pm till 7:45pm</w:t>
                            </w:r>
                          </w:p>
                          <w:p w14:paraId="77DC7971" w14:textId="77777777" w:rsidR="0044553B" w:rsidRDefault="0044553B" w:rsidP="0044553B">
                            <w:r>
                              <w:t xml:space="preserve">Monday-Tuesday-Wednesday and Thursday could be rain </w:t>
                            </w:r>
                            <w:proofErr w:type="gramStart"/>
                            <w:r>
                              <w:t>day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4657E9" w14:textId="77777777" w:rsidR="0044553B" w:rsidRDefault="0044553B" w:rsidP="00F16056"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73226" w14:textId="77777777" w:rsidR="0044553B" w:rsidRDefault="0044553B" w:rsidP="00F16056"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BD7F6" w14:textId="77777777" w:rsidR="0044553B" w:rsidRDefault="0044553B" w:rsidP="00F16056">
            <w:r>
              <w:t>Evening Workouts 5:00pm till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8D161" w14:textId="77777777" w:rsidR="0044553B" w:rsidRDefault="0044553B" w:rsidP="00F1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E56E59" w14:textId="77777777" w:rsidR="0044553B" w:rsidRDefault="0044553B" w:rsidP="00F16056"/>
        </w:tc>
      </w:tr>
      <w:tr w:rsidR="0044553B" w14:paraId="305CFE82" w14:textId="77777777" w:rsidTr="00F1605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00A4C67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21FDEA" w14:textId="77777777" w:rsidR="0044553B" w:rsidRDefault="0044553B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169C19" w14:textId="77777777" w:rsidR="0044553B" w:rsidRDefault="0044553B" w:rsidP="00F1605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6F5DB9" w14:textId="77777777" w:rsidR="0044553B" w:rsidRDefault="0044553B" w:rsidP="00F1605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6B589A" w14:textId="77777777" w:rsidR="0044553B" w:rsidRDefault="0044553B" w:rsidP="00F1605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32CFFB" w14:textId="77777777" w:rsidR="0044553B" w:rsidRDefault="0044553B" w:rsidP="00F1605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61A754" w14:textId="77777777" w:rsidR="0044553B" w:rsidRDefault="0044553B" w:rsidP="00F16056">
            <w:pPr>
              <w:pStyle w:val="Dates"/>
            </w:pPr>
          </w:p>
        </w:tc>
      </w:tr>
      <w:tr w:rsidR="0044553B" w14:paraId="4B9B287E" w14:textId="77777777" w:rsidTr="00F16056">
        <w:trPr>
          <w:trHeight w:hRule="exact" w:val="907"/>
        </w:trPr>
        <w:tc>
          <w:tcPr>
            <w:tcW w:w="2054" w:type="dxa"/>
          </w:tcPr>
          <w:p w14:paraId="7A9C9585" w14:textId="77777777" w:rsidR="0044553B" w:rsidRDefault="0044553B" w:rsidP="00F16056"/>
        </w:tc>
        <w:tc>
          <w:tcPr>
            <w:tcW w:w="2055" w:type="dxa"/>
          </w:tcPr>
          <w:p w14:paraId="6420F66A" w14:textId="77777777" w:rsidR="0044553B" w:rsidRDefault="0044553B" w:rsidP="00F16056"/>
        </w:tc>
        <w:tc>
          <w:tcPr>
            <w:tcW w:w="2055" w:type="dxa"/>
          </w:tcPr>
          <w:p w14:paraId="5F9A3E50" w14:textId="77777777" w:rsidR="0044553B" w:rsidRDefault="0044553B" w:rsidP="00F16056"/>
        </w:tc>
        <w:tc>
          <w:tcPr>
            <w:tcW w:w="2055" w:type="dxa"/>
          </w:tcPr>
          <w:p w14:paraId="3B555BEE" w14:textId="77777777" w:rsidR="0044553B" w:rsidRDefault="0044553B" w:rsidP="00F16056"/>
        </w:tc>
        <w:tc>
          <w:tcPr>
            <w:tcW w:w="2055" w:type="dxa"/>
          </w:tcPr>
          <w:p w14:paraId="54B47D45" w14:textId="77777777" w:rsidR="0044553B" w:rsidRDefault="0044553B" w:rsidP="00F16056"/>
        </w:tc>
        <w:tc>
          <w:tcPr>
            <w:tcW w:w="2055" w:type="dxa"/>
          </w:tcPr>
          <w:p w14:paraId="2B36A8AB" w14:textId="77777777" w:rsidR="0044553B" w:rsidRDefault="0044553B" w:rsidP="00F16056"/>
        </w:tc>
        <w:tc>
          <w:tcPr>
            <w:tcW w:w="2055" w:type="dxa"/>
          </w:tcPr>
          <w:p w14:paraId="6AF17179" w14:textId="77777777" w:rsidR="0044553B" w:rsidRDefault="0044553B" w:rsidP="00F16056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E5ADD" w14:paraId="3A1C2AD1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75F6651" w14:textId="77777777" w:rsidR="008E5ADD" w:rsidRDefault="008E5ADD" w:rsidP="00F1605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816F7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1E505CC" w14:textId="77777777" w:rsidR="008E5ADD" w:rsidRDefault="008E5ADD" w:rsidP="00F16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5ADD" w14:paraId="0A7D7348" w14:textId="77777777" w:rsidTr="00F1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5A3673E" w14:textId="77777777" w:rsidR="008E5ADD" w:rsidRDefault="008E5ADD" w:rsidP="00F1605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8BCB520" w14:textId="77777777" w:rsidR="008E5ADD" w:rsidRDefault="008E5ADD" w:rsidP="00F160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</w:tr>
      <w:tr w:rsidR="008E5ADD" w:rsidRPr="00420111" w14:paraId="3EBBC699" w14:textId="77777777" w:rsidTr="00F1605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BC3ECB" w14:textId="77777777" w:rsidR="008E5ADD" w:rsidRPr="00420111" w:rsidRDefault="008E5ADD" w:rsidP="00F1605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C1969D" w14:textId="77777777" w:rsidR="008E5ADD" w:rsidRPr="00420111" w:rsidRDefault="008E5ADD" w:rsidP="00F16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8E5ADD" w14:paraId="2C8C18CE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058" w:type="dxa"/>
          </w:tcPr>
          <w:p w14:paraId="44BEB2F3" w14:textId="77777777" w:rsidR="008E5ADD" w:rsidRDefault="008E5ADD" w:rsidP="00F16056">
            <w:pPr>
              <w:pStyle w:val="Days"/>
            </w:pPr>
            <w:sdt>
              <w:sdtPr>
                <w:id w:val="1247154869"/>
                <w:placeholder>
                  <w:docPart w:val="8994F81BFA7F432AA2AC3C2E3C7BD40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9" w:type="dxa"/>
          </w:tcPr>
          <w:p w14:paraId="62E3E62C" w14:textId="77777777" w:rsidR="008E5ADD" w:rsidRDefault="008E5ADD" w:rsidP="00F16056">
            <w:pPr>
              <w:pStyle w:val="Days"/>
            </w:pPr>
            <w:sdt>
              <w:sdtPr>
                <w:id w:val="74243888"/>
                <w:placeholder>
                  <w:docPart w:val="8A06535CD08246FEB07F22E9DF22DD89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9" w:type="dxa"/>
          </w:tcPr>
          <w:p w14:paraId="5C021447" w14:textId="77777777" w:rsidR="008E5ADD" w:rsidRDefault="008E5ADD" w:rsidP="00F16056">
            <w:pPr>
              <w:pStyle w:val="Days"/>
            </w:pPr>
            <w:sdt>
              <w:sdtPr>
                <w:id w:val="-1915308929"/>
                <w:placeholder>
                  <w:docPart w:val="E4388E3ED8B6473697A6F8BD1DE6AEB5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9" w:type="dxa"/>
          </w:tcPr>
          <w:p w14:paraId="56D0D004" w14:textId="77777777" w:rsidR="008E5ADD" w:rsidRDefault="008E5ADD" w:rsidP="00F16056">
            <w:pPr>
              <w:pStyle w:val="Days"/>
            </w:pPr>
            <w:sdt>
              <w:sdtPr>
                <w:id w:val="-615597228"/>
                <w:placeholder>
                  <w:docPart w:val="36592513A6FE4DAF9D5F58834F05857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9" w:type="dxa"/>
          </w:tcPr>
          <w:p w14:paraId="23C91CB2" w14:textId="77777777" w:rsidR="008E5ADD" w:rsidRDefault="008E5ADD" w:rsidP="00F16056">
            <w:pPr>
              <w:pStyle w:val="Days"/>
            </w:pPr>
            <w:sdt>
              <w:sdtPr>
                <w:id w:val="-332765948"/>
                <w:placeholder>
                  <w:docPart w:val="98C64EADAC7A444E8BFC5F686AE1602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9" w:type="dxa"/>
          </w:tcPr>
          <w:p w14:paraId="755E9A13" w14:textId="77777777" w:rsidR="008E5ADD" w:rsidRDefault="008E5ADD" w:rsidP="00F16056">
            <w:pPr>
              <w:pStyle w:val="Days"/>
            </w:pPr>
            <w:sdt>
              <w:sdtPr>
                <w:id w:val="-1319798625"/>
                <w:placeholder>
                  <w:docPart w:val="9D1CD80C44DE485FAB49F26DC37E176B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9" w:type="dxa"/>
          </w:tcPr>
          <w:p w14:paraId="4949BAB2" w14:textId="77777777" w:rsidR="008E5ADD" w:rsidRDefault="008E5ADD" w:rsidP="00F16056">
            <w:pPr>
              <w:pStyle w:val="Days"/>
            </w:pPr>
            <w:sdt>
              <w:sdtPr>
                <w:id w:val="-823964982"/>
                <w:placeholder>
                  <w:docPart w:val="90100A74DE8D46F8A9B80197435ED0D2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8E5ADD" w14:paraId="2F6BECF3" w14:textId="77777777" w:rsidTr="00F16056">
        <w:trPr>
          <w:trHeight w:val="333"/>
        </w:trPr>
        <w:tc>
          <w:tcPr>
            <w:tcW w:w="2058" w:type="dxa"/>
            <w:tcBorders>
              <w:bottom w:val="nil"/>
            </w:tcBorders>
          </w:tcPr>
          <w:p w14:paraId="15A05E05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4443AEB9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7392BEEE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5FB3947D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07546C23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4CC51D55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41031C92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8E5ADD" w14:paraId="167C5A07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A6DECEF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62771AD" w14:textId="77777777" w:rsidR="008E5ADD" w:rsidRDefault="008E5ADD" w:rsidP="00F16056">
            <w:r>
              <w:t>Evening Workouts 5:00pm till 730pm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240E66A" w14:textId="77777777" w:rsidR="008E5ADD" w:rsidRDefault="008E5ADD" w:rsidP="00F16056">
            <w:r>
              <w:t>Evening Workouts 5:00pm till 730pm</w:t>
            </w:r>
          </w:p>
          <w:p w14:paraId="3ED47847" w14:textId="77777777" w:rsidR="008E5ADD" w:rsidRDefault="008E5ADD" w:rsidP="00F16056"/>
          <w:p w14:paraId="78171AB9" w14:textId="77777777" w:rsidR="008E5ADD" w:rsidRDefault="008E5ADD" w:rsidP="00F16056">
            <w:r>
              <w:t>7 v7 @Delmar for Skills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96930BB" w14:textId="77777777" w:rsidR="008E5ADD" w:rsidRDefault="008E5ADD" w:rsidP="00F16056">
            <w:r>
              <w:t>Evening Workouts 5:00pm till 730pm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37F43C9" w14:textId="77777777" w:rsidR="008E5ADD" w:rsidRDefault="008E5ADD" w:rsidP="00F16056">
            <w:r>
              <w:t>OFF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458454C" w14:textId="77777777" w:rsidR="008E5ADD" w:rsidRDefault="008E5ADD" w:rsidP="00F16056">
            <w:r>
              <w:t>OFF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9672ED4" w14:textId="77777777" w:rsidR="008E5ADD" w:rsidRDefault="008E5ADD" w:rsidP="00F16056">
            <w:r>
              <w:t>OFF</w:t>
            </w:r>
          </w:p>
        </w:tc>
      </w:tr>
      <w:tr w:rsidR="008E5ADD" w14:paraId="78172379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3B967E4F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7786648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0F899DF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5C33BEF3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831604C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94817C1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DC42047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8E5ADD" w14:paraId="671736A1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AB8D770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02DAE8B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38DCF95" w14:textId="77777777" w:rsidR="008E5ADD" w:rsidRDefault="008E5ADD" w:rsidP="00F16056">
            <w:r>
              <w:t>Evening Workouts 5:00pm till 8:00pm</w:t>
            </w:r>
          </w:p>
          <w:p w14:paraId="32614CBD" w14:textId="77777777" w:rsidR="008E5ADD" w:rsidRDefault="008E5ADD" w:rsidP="00F16056"/>
          <w:p w14:paraId="59C9BEAF" w14:textId="77777777" w:rsidR="008E5ADD" w:rsidRDefault="008E5ADD" w:rsidP="00F16056">
            <w:r>
              <w:t>7v7 @Delmar 6pm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BA5191D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7C149B2" w14:textId="77777777" w:rsidR="008E5ADD" w:rsidRDefault="008E5ADD" w:rsidP="00F16056">
            <w:r>
              <w:t>Evening Workouts 5:00pm till 730pm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D351B8A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96E49F0" w14:textId="77777777" w:rsidR="008E5ADD" w:rsidRDefault="008E5ADD" w:rsidP="00F16056"/>
        </w:tc>
      </w:tr>
      <w:tr w:rsidR="008E5ADD" w14:paraId="4BD16124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097B268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56A3F32E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AB51CC7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11DE745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333E07E7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DC1E77B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2DA4D39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8E5ADD" w14:paraId="0A9C2355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3A888F53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3EF368D" w14:textId="77777777" w:rsidR="008E5ADD" w:rsidRPr="00B041D3" w:rsidRDefault="008E5ADD" w:rsidP="00F16056">
            <w:pPr>
              <w:rPr>
                <w:sz w:val="14"/>
                <w:szCs w:val="14"/>
              </w:rPr>
            </w:pPr>
            <w:r w:rsidRPr="00B041D3">
              <w:rPr>
                <w:sz w:val="14"/>
                <w:szCs w:val="14"/>
              </w:rPr>
              <w:t>TOTAL PROGRAM INCOMING 9</w:t>
            </w:r>
            <w:r w:rsidRPr="00B041D3">
              <w:rPr>
                <w:sz w:val="14"/>
                <w:szCs w:val="14"/>
                <w:vertAlign w:val="superscript"/>
              </w:rPr>
              <w:t>th</w:t>
            </w:r>
            <w:r w:rsidRPr="00B041D3">
              <w:rPr>
                <w:sz w:val="14"/>
                <w:szCs w:val="14"/>
              </w:rPr>
              <w:t xml:space="preserve"> Graders and ALL RETURNERS/NEW Player </w:t>
            </w:r>
            <w:proofErr w:type="gramStart"/>
            <w:r w:rsidRPr="00B041D3">
              <w:rPr>
                <w:sz w:val="14"/>
                <w:szCs w:val="14"/>
              </w:rPr>
              <w:t>Camp  Day</w:t>
            </w:r>
            <w:proofErr w:type="gramEnd"/>
            <w:r w:rsidRPr="00B041D3">
              <w:rPr>
                <w:sz w:val="14"/>
                <w:szCs w:val="14"/>
              </w:rPr>
              <w:t xml:space="preserve"> 1</w:t>
            </w:r>
          </w:p>
          <w:p w14:paraId="2B0C7912" w14:textId="77777777" w:rsidR="008E5ADD" w:rsidRPr="00B041D3" w:rsidRDefault="008E5ADD" w:rsidP="00F160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5pm till 8:30pm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88D63B6" w14:textId="77777777" w:rsidR="008E5ADD" w:rsidRPr="00B041D3" w:rsidRDefault="008E5ADD" w:rsidP="00F16056">
            <w:pPr>
              <w:rPr>
                <w:sz w:val="14"/>
                <w:szCs w:val="14"/>
              </w:rPr>
            </w:pPr>
            <w:r w:rsidRPr="00B041D3">
              <w:rPr>
                <w:sz w:val="14"/>
                <w:szCs w:val="14"/>
              </w:rPr>
              <w:t>TOTAL PROGRAM INCOMING 9</w:t>
            </w:r>
            <w:r w:rsidRPr="00B041D3">
              <w:rPr>
                <w:sz w:val="14"/>
                <w:szCs w:val="14"/>
                <w:vertAlign w:val="superscript"/>
              </w:rPr>
              <w:t>th</w:t>
            </w:r>
            <w:r w:rsidRPr="00B041D3">
              <w:rPr>
                <w:sz w:val="14"/>
                <w:szCs w:val="14"/>
              </w:rPr>
              <w:t xml:space="preserve"> Graders and ALL RETURNERS/NEW Player </w:t>
            </w:r>
            <w:proofErr w:type="gramStart"/>
            <w:r w:rsidRPr="00B041D3">
              <w:rPr>
                <w:sz w:val="14"/>
                <w:szCs w:val="14"/>
              </w:rPr>
              <w:t>Camp  Day</w:t>
            </w:r>
            <w:proofErr w:type="gramEnd"/>
            <w:r w:rsidRPr="00B041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</w:t>
            </w:r>
          </w:p>
          <w:p w14:paraId="0336EB21" w14:textId="77777777" w:rsidR="008E5ADD" w:rsidRDefault="008E5ADD" w:rsidP="00F16056">
            <w:r>
              <w:rPr>
                <w:sz w:val="14"/>
                <w:szCs w:val="14"/>
              </w:rPr>
              <w:t>5pm till 8:30pm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CE6F254" w14:textId="77777777" w:rsidR="008E5ADD" w:rsidRPr="00B041D3" w:rsidRDefault="008E5ADD" w:rsidP="00F16056">
            <w:pPr>
              <w:rPr>
                <w:sz w:val="14"/>
                <w:szCs w:val="14"/>
              </w:rPr>
            </w:pPr>
            <w:r w:rsidRPr="00B041D3">
              <w:rPr>
                <w:sz w:val="14"/>
                <w:szCs w:val="14"/>
              </w:rPr>
              <w:t>TOTAL PROGRAM INCOMING 9</w:t>
            </w:r>
            <w:r w:rsidRPr="00B041D3">
              <w:rPr>
                <w:sz w:val="14"/>
                <w:szCs w:val="14"/>
                <w:vertAlign w:val="superscript"/>
              </w:rPr>
              <w:t>th</w:t>
            </w:r>
            <w:r w:rsidRPr="00B041D3">
              <w:rPr>
                <w:sz w:val="14"/>
                <w:szCs w:val="14"/>
              </w:rPr>
              <w:t xml:space="preserve"> Graders and ALL RETURNERS/NEW Player </w:t>
            </w:r>
            <w:proofErr w:type="gramStart"/>
            <w:r w:rsidRPr="00B041D3">
              <w:rPr>
                <w:sz w:val="14"/>
                <w:szCs w:val="14"/>
              </w:rPr>
              <w:t>Camp  Day</w:t>
            </w:r>
            <w:proofErr w:type="gramEnd"/>
            <w:r w:rsidRPr="00B041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  <w:p w14:paraId="72EB7A33" w14:textId="77777777" w:rsidR="008E5ADD" w:rsidRDefault="008E5ADD" w:rsidP="00F16056">
            <w:r>
              <w:rPr>
                <w:sz w:val="14"/>
                <w:szCs w:val="14"/>
              </w:rPr>
              <w:t>5pm till 8:30pm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EBBE6D8" w14:textId="77777777" w:rsidR="008E5ADD" w:rsidRPr="00B041D3" w:rsidRDefault="008E5ADD" w:rsidP="00F16056">
            <w:pPr>
              <w:rPr>
                <w:sz w:val="14"/>
                <w:szCs w:val="14"/>
              </w:rPr>
            </w:pPr>
            <w:r w:rsidRPr="00B041D3">
              <w:rPr>
                <w:sz w:val="14"/>
                <w:szCs w:val="14"/>
              </w:rPr>
              <w:t>TOTAL PROGRAM INCOMING 9</w:t>
            </w:r>
            <w:r w:rsidRPr="00B041D3">
              <w:rPr>
                <w:sz w:val="14"/>
                <w:szCs w:val="14"/>
                <w:vertAlign w:val="superscript"/>
              </w:rPr>
              <w:t>th</w:t>
            </w:r>
            <w:r w:rsidRPr="00B041D3">
              <w:rPr>
                <w:sz w:val="14"/>
                <w:szCs w:val="14"/>
              </w:rPr>
              <w:t xml:space="preserve"> Graders and ALL RETURNERS/NEW Player </w:t>
            </w:r>
            <w:proofErr w:type="gramStart"/>
            <w:r w:rsidRPr="00B041D3">
              <w:rPr>
                <w:sz w:val="14"/>
                <w:szCs w:val="14"/>
              </w:rPr>
              <w:t>Camp  Day</w:t>
            </w:r>
            <w:proofErr w:type="gramEnd"/>
            <w:r w:rsidRPr="00B041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</w:t>
            </w:r>
          </w:p>
          <w:p w14:paraId="1993D11A" w14:textId="77777777" w:rsidR="008E5ADD" w:rsidRDefault="008E5ADD" w:rsidP="00F16056">
            <w:r>
              <w:rPr>
                <w:sz w:val="14"/>
                <w:szCs w:val="14"/>
              </w:rPr>
              <w:t>5pm till 8:30pm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6C983BF" w14:textId="77777777" w:rsidR="008E5ADD" w:rsidRPr="00B041D3" w:rsidRDefault="008E5ADD" w:rsidP="00F16056">
            <w:pPr>
              <w:rPr>
                <w:sz w:val="14"/>
                <w:szCs w:val="14"/>
              </w:rPr>
            </w:pPr>
            <w:r w:rsidRPr="00B041D3">
              <w:rPr>
                <w:sz w:val="14"/>
                <w:szCs w:val="14"/>
              </w:rPr>
              <w:t>TOTAL PROGRAM INCOMING 9</w:t>
            </w:r>
            <w:r w:rsidRPr="00B041D3">
              <w:rPr>
                <w:sz w:val="14"/>
                <w:szCs w:val="14"/>
                <w:vertAlign w:val="superscript"/>
              </w:rPr>
              <w:t>th</w:t>
            </w:r>
            <w:r w:rsidRPr="00B041D3">
              <w:rPr>
                <w:sz w:val="14"/>
                <w:szCs w:val="14"/>
              </w:rPr>
              <w:t xml:space="preserve"> Graders and ALL RETURNERS/NEW Player </w:t>
            </w:r>
            <w:proofErr w:type="gramStart"/>
            <w:r w:rsidRPr="00B041D3">
              <w:rPr>
                <w:sz w:val="14"/>
                <w:szCs w:val="14"/>
              </w:rPr>
              <w:t>Camp  Day</w:t>
            </w:r>
            <w:proofErr w:type="gramEnd"/>
            <w:r w:rsidRPr="00B041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</w:t>
            </w:r>
          </w:p>
          <w:p w14:paraId="0BD02429" w14:textId="77777777" w:rsidR="008E5ADD" w:rsidRDefault="008E5ADD" w:rsidP="00F16056">
            <w:r>
              <w:rPr>
                <w:sz w:val="14"/>
                <w:szCs w:val="14"/>
              </w:rPr>
              <w:t>5pm till 8:30pm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B07F057" w14:textId="77777777" w:rsidR="008E5ADD" w:rsidRDefault="008E5ADD" w:rsidP="00F16056"/>
        </w:tc>
      </w:tr>
      <w:tr w:rsidR="008E5ADD" w14:paraId="082E5C22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30432AC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318AC33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49317D1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A0566FE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C4D15B5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446AF1F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6B92789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8E5ADD" w14:paraId="6B2C71B1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5914204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09E8019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BA5279C" w14:textId="77777777" w:rsidR="008E5ADD" w:rsidRDefault="008E5ADD" w:rsidP="00F16056">
            <w:r>
              <w:t>Evening Workouts 5:00pm till 8:00pm</w:t>
            </w:r>
          </w:p>
          <w:p w14:paraId="49ED4E0F" w14:textId="77777777" w:rsidR="008E5ADD" w:rsidRDefault="008E5ADD" w:rsidP="00F16056"/>
          <w:p w14:paraId="2FD86CBE" w14:textId="77777777" w:rsidR="008E5ADD" w:rsidRDefault="008E5ADD" w:rsidP="00F16056">
            <w:r>
              <w:t>7v7 @Delmar 6pm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CD07FF4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5C97FB2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E349127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1B15590" w14:textId="77777777" w:rsidR="008E5ADD" w:rsidRDefault="008E5ADD" w:rsidP="00F16056"/>
        </w:tc>
      </w:tr>
      <w:tr w:rsidR="008E5ADD" w14:paraId="4F9F04E8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3128139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7F42D2B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D758CB6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1A3DD88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3676AC2F" w14:textId="77777777" w:rsidR="008E5ADD" w:rsidRDefault="008E5ADD" w:rsidP="00F16056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1B851A2" w14:textId="77777777" w:rsidR="008E5ADD" w:rsidRDefault="008E5ADD" w:rsidP="00F16056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7205D11" w14:textId="77777777" w:rsidR="008E5ADD" w:rsidRDefault="008E5ADD" w:rsidP="00F160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E5ADD" w14:paraId="43758A18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28C1DD0" w14:textId="77777777" w:rsidR="008E5ADD" w:rsidRDefault="008E5ADD" w:rsidP="00F16056">
            <w:r>
              <w:t>Salisbury Edge Camp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4606CC1" w14:textId="77777777" w:rsidR="008E5ADD" w:rsidRDefault="008E5ADD" w:rsidP="00F16056">
            <w:r>
              <w:t>Salisbury Edge Camp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2393129" w14:textId="77777777" w:rsidR="008E5ADD" w:rsidRDefault="008E5ADD" w:rsidP="00F16056">
            <w:r>
              <w:t>Salisbury Edge Camp</w:t>
            </w:r>
          </w:p>
          <w:p w14:paraId="571FADE9" w14:textId="77777777" w:rsidR="008E5ADD" w:rsidRDefault="008E5ADD" w:rsidP="00F16056"/>
          <w:p w14:paraId="755FB070" w14:textId="77777777" w:rsidR="008E5ADD" w:rsidRDefault="008E5ADD" w:rsidP="00F16056">
            <w:r>
              <w:t>7 v 7@Delmar 6pm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300AEFF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C4665A4" w14:textId="77777777" w:rsidR="008E5ADD" w:rsidRDefault="008E5ADD" w:rsidP="00F16056">
            <w:r>
              <w:t>Evening Workouts 5:00pm till 8:00pm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3B65245" w14:textId="77777777" w:rsidR="008E5ADD" w:rsidRDefault="008E5ADD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47EE71F" w14:textId="77777777" w:rsidR="008E5ADD" w:rsidRDefault="008E5ADD" w:rsidP="00F16056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C622A4" w14:paraId="08CE3025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0BD0C7F" w14:textId="5ED6D406" w:rsidR="00C622A4" w:rsidRDefault="00C622A4" w:rsidP="00F16056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F952C38" w14:textId="77777777" w:rsidR="00C622A4" w:rsidRDefault="00C622A4" w:rsidP="00F16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2A4" w14:paraId="0E741B5A" w14:textId="77777777" w:rsidTr="00F1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919C013" w14:textId="77777777" w:rsidR="00C622A4" w:rsidRDefault="00C622A4" w:rsidP="00F1605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BEA816E" w14:textId="77777777" w:rsidR="00C622A4" w:rsidRDefault="00C622A4" w:rsidP="00F160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</w:tr>
      <w:tr w:rsidR="00C622A4" w:rsidRPr="00420111" w14:paraId="58CB5223" w14:textId="77777777" w:rsidTr="00F1605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49FCA0" w14:textId="77777777" w:rsidR="00C622A4" w:rsidRPr="00420111" w:rsidRDefault="00C622A4" w:rsidP="00F1605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C6D510F" w14:textId="77777777" w:rsidR="00C622A4" w:rsidRPr="00420111" w:rsidRDefault="00C622A4" w:rsidP="00F16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C622A4" w14:paraId="6881E5AC" w14:textId="77777777" w:rsidTr="00F1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058" w:type="dxa"/>
          </w:tcPr>
          <w:p w14:paraId="0B1AF092" w14:textId="77777777" w:rsidR="00C622A4" w:rsidRDefault="00C622A4" w:rsidP="00F16056">
            <w:pPr>
              <w:pStyle w:val="Days"/>
            </w:pPr>
            <w:sdt>
              <w:sdtPr>
                <w:id w:val="721478379"/>
                <w:placeholder>
                  <w:docPart w:val="982FF83DDA984CF89F51858A370E99B2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9" w:type="dxa"/>
          </w:tcPr>
          <w:p w14:paraId="238BBB13" w14:textId="77777777" w:rsidR="00C622A4" w:rsidRDefault="00C622A4" w:rsidP="00F16056">
            <w:pPr>
              <w:pStyle w:val="Days"/>
            </w:pPr>
            <w:sdt>
              <w:sdtPr>
                <w:id w:val="-1027873637"/>
                <w:placeholder>
                  <w:docPart w:val="C709695372484A15BCA057DB6DE0866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9" w:type="dxa"/>
          </w:tcPr>
          <w:p w14:paraId="42949DEC" w14:textId="77777777" w:rsidR="00C622A4" w:rsidRDefault="00C622A4" w:rsidP="00F16056">
            <w:pPr>
              <w:pStyle w:val="Days"/>
            </w:pPr>
            <w:sdt>
              <w:sdtPr>
                <w:id w:val="2133287387"/>
                <w:placeholder>
                  <w:docPart w:val="B14C9D1C42DC4BE7BBC011185B69E2D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9" w:type="dxa"/>
          </w:tcPr>
          <w:p w14:paraId="5A7B2E4A" w14:textId="77777777" w:rsidR="00C622A4" w:rsidRDefault="00C622A4" w:rsidP="00F16056">
            <w:pPr>
              <w:pStyle w:val="Days"/>
            </w:pPr>
            <w:sdt>
              <w:sdtPr>
                <w:id w:val="1649632545"/>
                <w:placeholder>
                  <w:docPart w:val="2842087067B7451FBB9428475C7A4722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9" w:type="dxa"/>
          </w:tcPr>
          <w:p w14:paraId="42ABB8A1" w14:textId="77777777" w:rsidR="00C622A4" w:rsidRDefault="00C622A4" w:rsidP="00F16056">
            <w:pPr>
              <w:pStyle w:val="Days"/>
            </w:pPr>
            <w:sdt>
              <w:sdtPr>
                <w:id w:val="-261382123"/>
                <w:placeholder>
                  <w:docPart w:val="607FB7BFE483431FA03C5C14C660D39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9" w:type="dxa"/>
          </w:tcPr>
          <w:p w14:paraId="50D6D9F8" w14:textId="77777777" w:rsidR="00C622A4" w:rsidRDefault="00C622A4" w:rsidP="00F16056">
            <w:pPr>
              <w:pStyle w:val="Days"/>
            </w:pPr>
            <w:sdt>
              <w:sdtPr>
                <w:id w:val="-1496950444"/>
                <w:placeholder>
                  <w:docPart w:val="72C02D95CAEC4439BA2EA9AB555B56E1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9" w:type="dxa"/>
          </w:tcPr>
          <w:p w14:paraId="5D74E4FF" w14:textId="77777777" w:rsidR="00C622A4" w:rsidRDefault="00C622A4" w:rsidP="00F16056">
            <w:pPr>
              <w:pStyle w:val="Days"/>
            </w:pPr>
            <w:sdt>
              <w:sdtPr>
                <w:id w:val="966405141"/>
                <w:placeholder>
                  <w:docPart w:val="EBE13BB1DEE84F17B3C1CE86FB38E23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C622A4" w14:paraId="7ABAC1EA" w14:textId="77777777" w:rsidTr="00F16056">
        <w:trPr>
          <w:trHeight w:val="333"/>
        </w:trPr>
        <w:tc>
          <w:tcPr>
            <w:tcW w:w="2058" w:type="dxa"/>
            <w:tcBorders>
              <w:bottom w:val="nil"/>
            </w:tcBorders>
          </w:tcPr>
          <w:p w14:paraId="5A54EBEC" w14:textId="77777777" w:rsidR="00C622A4" w:rsidRDefault="00C622A4" w:rsidP="00F160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06EBA0EB" w14:textId="3809A4AB" w:rsidR="00C622A4" w:rsidRDefault="00C622A4" w:rsidP="00F16056">
            <w:pPr>
              <w:pStyle w:val="Dates"/>
            </w:pPr>
          </w:p>
        </w:tc>
        <w:tc>
          <w:tcPr>
            <w:tcW w:w="2059" w:type="dxa"/>
            <w:tcBorders>
              <w:bottom w:val="nil"/>
            </w:tcBorders>
          </w:tcPr>
          <w:p w14:paraId="1889053B" w14:textId="0B6EE310" w:rsidR="00C622A4" w:rsidRDefault="00C622A4" w:rsidP="00F16056">
            <w:pPr>
              <w:pStyle w:val="Dates"/>
            </w:pPr>
          </w:p>
        </w:tc>
        <w:tc>
          <w:tcPr>
            <w:tcW w:w="2059" w:type="dxa"/>
            <w:tcBorders>
              <w:bottom w:val="nil"/>
            </w:tcBorders>
          </w:tcPr>
          <w:p w14:paraId="5B9A6234" w14:textId="476BBE43" w:rsidR="00C622A4" w:rsidRDefault="00C622A4" w:rsidP="00F16056">
            <w:pPr>
              <w:pStyle w:val="Dates"/>
            </w:pPr>
          </w:p>
        </w:tc>
        <w:tc>
          <w:tcPr>
            <w:tcW w:w="2059" w:type="dxa"/>
            <w:tcBorders>
              <w:bottom w:val="nil"/>
            </w:tcBorders>
          </w:tcPr>
          <w:p w14:paraId="4CB64074" w14:textId="403B1BF9" w:rsidR="00C622A4" w:rsidRDefault="00C622A4" w:rsidP="00F16056">
            <w:pPr>
              <w:pStyle w:val="Dates"/>
            </w:pPr>
            <w:r>
              <w:t>1</w:t>
            </w:r>
          </w:p>
        </w:tc>
        <w:tc>
          <w:tcPr>
            <w:tcW w:w="2059" w:type="dxa"/>
            <w:tcBorders>
              <w:bottom w:val="nil"/>
            </w:tcBorders>
          </w:tcPr>
          <w:p w14:paraId="06D37AA2" w14:textId="250448DC" w:rsidR="00C622A4" w:rsidRDefault="00C622A4" w:rsidP="00F16056">
            <w:pPr>
              <w:pStyle w:val="Dates"/>
            </w:pPr>
            <w: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14:paraId="7A14602E" w14:textId="383CEC51" w:rsidR="00C622A4" w:rsidRDefault="00C622A4" w:rsidP="00F16056">
            <w:pPr>
              <w:pStyle w:val="Dates"/>
            </w:pPr>
            <w:r>
              <w:t>3</w:t>
            </w:r>
          </w:p>
        </w:tc>
      </w:tr>
      <w:tr w:rsidR="00C622A4" w14:paraId="494AF6D7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69AE1BED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7723EEB" w14:textId="42896A0F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FDECCF4" w14:textId="42CCB6B1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1697732" w14:textId="14E27CA6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60E88BE" w14:textId="33FD3B8E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6A090C0" w14:textId="4EDA9E71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8DE0AA4" w14:textId="1F8BBCE7" w:rsidR="00C622A4" w:rsidRDefault="00C622A4" w:rsidP="00F16056"/>
        </w:tc>
      </w:tr>
      <w:tr w:rsidR="00C622A4" w14:paraId="756E5107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5BEC77F6" w14:textId="1442AACE" w:rsidR="00C622A4" w:rsidRDefault="00C622A4" w:rsidP="00F16056">
            <w:pPr>
              <w:pStyle w:val="Dates"/>
            </w:pPr>
            <w:r>
              <w:t>4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9C2FAC0" w14:textId="5C9F7055" w:rsidR="00C622A4" w:rsidRDefault="00C622A4" w:rsidP="00F16056">
            <w:pPr>
              <w:pStyle w:val="Dates"/>
            </w:pPr>
            <w:r>
              <w:t>5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81A5E2E" w14:textId="6BA5625D" w:rsidR="00C622A4" w:rsidRDefault="00C622A4" w:rsidP="00F16056">
            <w:pPr>
              <w:pStyle w:val="Dates"/>
            </w:pPr>
            <w:r>
              <w:t>6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569C0106" w14:textId="42BB82CB" w:rsidR="00C622A4" w:rsidRDefault="00C622A4" w:rsidP="00F16056">
            <w:pPr>
              <w:pStyle w:val="Dates"/>
            </w:pPr>
            <w:r>
              <w:t>7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39E015C0" w14:textId="2E958D13" w:rsidR="00C622A4" w:rsidRDefault="00C622A4" w:rsidP="00F16056">
            <w:pPr>
              <w:pStyle w:val="Dates"/>
            </w:pPr>
            <w:r>
              <w:t>8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4AF4708" w14:textId="3A51D7E3" w:rsidR="00C622A4" w:rsidRDefault="00C622A4" w:rsidP="00F16056">
            <w:pPr>
              <w:pStyle w:val="Dates"/>
            </w:pPr>
            <w:r>
              <w:t>9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3344E768" w14:textId="0D104E08" w:rsidR="00C622A4" w:rsidRDefault="00C622A4" w:rsidP="00F16056">
            <w:pPr>
              <w:pStyle w:val="Dates"/>
            </w:pPr>
            <w:r>
              <w:t>10</w:t>
            </w:r>
          </w:p>
        </w:tc>
      </w:tr>
      <w:tr w:rsidR="00C622A4" w14:paraId="5560ADDC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42767FD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6CD24DD" w14:textId="53231888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99BCA95" w14:textId="0C131541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8B7ACBE" w14:textId="4B8B5ECA" w:rsidR="00C622A4" w:rsidRDefault="00F4680E" w:rsidP="00F16056">
            <w:r>
              <w:t>Fall Kick Off Meeting TBD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96ABD1A" w14:textId="7EBB9AF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EE5849B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61D194E" w14:textId="77777777" w:rsidR="00C622A4" w:rsidRDefault="00C622A4" w:rsidP="00F16056"/>
        </w:tc>
      </w:tr>
      <w:tr w:rsidR="00C622A4" w14:paraId="610464B9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8FAB9BE" w14:textId="5FAAA168" w:rsidR="00C622A4" w:rsidRDefault="00FE275D" w:rsidP="00F16056">
            <w:pPr>
              <w:pStyle w:val="Dates"/>
            </w:pPr>
            <w:r>
              <w:t>11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5B4B2A6" w14:textId="6471A2C8" w:rsidR="00C622A4" w:rsidRDefault="00FE275D" w:rsidP="00F16056">
            <w:pPr>
              <w:pStyle w:val="Dates"/>
            </w:pPr>
            <w:r>
              <w:t>12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0365143" w14:textId="77B752C2" w:rsidR="00C622A4" w:rsidRDefault="00FE275D" w:rsidP="00F16056">
            <w:pPr>
              <w:pStyle w:val="Dates"/>
            </w:pPr>
            <w:r>
              <w:t>13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ED851B3" w14:textId="3BE298FA" w:rsidR="00C622A4" w:rsidRDefault="00FE275D" w:rsidP="00F16056">
            <w:pPr>
              <w:pStyle w:val="Dates"/>
            </w:pPr>
            <w:r>
              <w:t>14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BC3427A" w14:textId="2A747852" w:rsidR="00C622A4" w:rsidRDefault="00FE275D" w:rsidP="00F16056">
            <w:pPr>
              <w:pStyle w:val="Dates"/>
            </w:pPr>
            <w:r>
              <w:t>15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CDA254E" w14:textId="04B18D23" w:rsidR="00C622A4" w:rsidRDefault="00FE275D" w:rsidP="00F16056">
            <w:pPr>
              <w:pStyle w:val="Dates"/>
            </w:pPr>
            <w:r>
              <w:t>16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7D5D2C9" w14:textId="0F3728CF" w:rsidR="00C622A4" w:rsidRDefault="00FE275D" w:rsidP="00F16056">
            <w:pPr>
              <w:pStyle w:val="Dates"/>
            </w:pPr>
            <w:r>
              <w:t>17</w:t>
            </w:r>
          </w:p>
        </w:tc>
      </w:tr>
      <w:tr w:rsidR="00C622A4" w14:paraId="6E0E98A2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00990938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BD66F71" w14:textId="3598283E" w:rsidR="00C622A4" w:rsidRPr="00B041D3" w:rsidRDefault="00C622A4" w:rsidP="00F16056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9D79FDD" w14:textId="3961FDF8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917F744" w14:textId="77777777" w:rsidR="00C622A4" w:rsidRDefault="000E646C" w:rsidP="00F16056">
            <w:r>
              <w:t xml:space="preserve">Fall Sports Officially </w:t>
            </w:r>
            <w:proofErr w:type="gramStart"/>
            <w:r>
              <w:t>begins</w:t>
            </w:r>
            <w:proofErr w:type="gramEnd"/>
          </w:p>
          <w:p w14:paraId="2F7121C0" w14:textId="0BA477AD" w:rsidR="00F4680E" w:rsidRDefault="007F79B0" w:rsidP="00F16056">
            <w:r>
              <w:t>4:30pm Drop Off</w:t>
            </w:r>
          </w:p>
          <w:p w14:paraId="4FCC811A" w14:textId="634DE441" w:rsidR="007F79B0" w:rsidRDefault="007F79B0" w:rsidP="00F16056">
            <w:r>
              <w:t>8:00pm Pick up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212A320" w14:textId="7F22D448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040846B" w14:textId="337CDFF9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624D510" w14:textId="77777777" w:rsidR="00C622A4" w:rsidRDefault="00C622A4" w:rsidP="00F16056"/>
        </w:tc>
      </w:tr>
      <w:tr w:rsidR="00C622A4" w14:paraId="5C1A6963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4102662E" w14:textId="794908DD" w:rsidR="00C622A4" w:rsidRDefault="00FE275D" w:rsidP="00F16056">
            <w:pPr>
              <w:pStyle w:val="Dates"/>
            </w:pPr>
            <w:r>
              <w:t>18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416B8C6" w14:textId="6E2C96D5" w:rsidR="00C622A4" w:rsidRDefault="00FE275D" w:rsidP="00F16056">
            <w:pPr>
              <w:pStyle w:val="Dates"/>
            </w:pPr>
            <w:r>
              <w:t>19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6BB3109" w14:textId="763F799D" w:rsidR="00C622A4" w:rsidRDefault="00FE275D" w:rsidP="00F16056">
            <w:pPr>
              <w:pStyle w:val="Dates"/>
            </w:pPr>
            <w:r>
              <w:t>20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6550D73" w14:textId="5FE61297" w:rsidR="00C622A4" w:rsidRDefault="00FE275D" w:rsidP="00F16056">
            <w:pPr>
              <w:pStyle w:val="Dates"/>
            </w:pPr>
            <w:r>
              <w:t>21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57F1ACD3" w14:textId="535C4C92" w:rsidR="00C622A4" w:rsidRDefault="00FE275D" w:rsidP="00F16056">
            <w:pPr>
              <w:pStyle w:val="Dates"/>
            </w:pPr>
            <w:r>
              <w:t>22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D7FEF65" w14:textId="6D8DDE48" w:rsidR="00C622A4" w:rsidRDefault="00FE275D" w:rsidP="00F16056">
            <w:pPr>
              <w:pStyle w:val="Dates"/>
            </w:pPr>
            <w:r>
              <w:t>23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00FE03D" w14:textId="5D07568C" w:rsidR="00C622A4" w:rsidRDefault="00FE275D" w:rsidP="00F16056">
            <w:pPr>
              <w:pStyle w:val="Dates"/>
            </w:pPr>
            <w:r>
              <w:t>24</w:t>
            </w:r>
          </w:p>
        </w:tc>
      </w:tr>
      <w:tr w:rsidR="00C622A4" w14:paraId="0C3A5EB2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C49E403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9BD3A41" w14:textId="1ABA7B5F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DCB1EAC" w14:textId="0BAA2E2F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4649DEE" w14:textId="224BA5C0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30B6717" w14:textId="5E3E979F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77E969B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E646318" w14:textId="77777777" w:rsidR="00C622A4" w:rsidRDefault="00C622A4" w:rsidP="00F16056"/>
        </w:tc>
      </w:tr>
      <w:tr w:rsidR="00C622A4" w14:paraId="1EF0A6AD" w14:textId="77777777" w:rsidTr="00F16056">
        <w:trPr>
          <w:trHeight w:val="333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364F9760" w14:textId="1EC20551" w:rsidR="00C622A4" w:rsidRDefault="00FE275D" w:rsidP="00F16056">
            <w:pPr>
              <w:pStyle w:val="Dates"/>
            </w:pPr>
            <w:r>
              <w:t>25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66F0702" w14:textId="458C71B9" w:rsidR="00C622A4" w:rsidRDefault="00FE275D" w:rsidP="00F16056">
            <w:pPr>
              <w:pStyle w:val="Dates"/>
            </w:pPr>
            <w:r>
              <w:t>26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C6C95FF" w14:textId="188EFB30" w:rsidR="00C622A4" w:rsidRDefault="00FE275D" w:rsidP="00F16056">
            <w:pPr>
              <w:pStyle w:val="Dates"/>
            </w:pPr>
            <w:r>
              <w:t>27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3CC308F1" w14:textId="056BA04D" w:rsidR="00C622A4" w:rsidRDefault="00FE275D" w:rsidP="00F16056">
            <w:pPr>
              <w:pStyle w:val="Dates"/>
            </w:pPr>
            <w:r>
              <w:t>28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13ACCF6" w14:textId="51822CFE" w:rsidR="00C622A4" w:rsidRDefault="00FE275D" w:rsidP="00F16056">
            <w:pPr>
              <w:pStyle w:val="Dates"/>
            </w:pPr>
            <w:r>
              <w:t>29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7D5B0D0" w14:textId="7BF39610" w:rsidR="00C622A4" w:rsidRDefault="00FE275D" w:rsidP="00F16056">
            <w:pPr>
              <w:pStyle w:val="Dates"/>
            </w:pPr>
            <w:r>
              <w:t>30</w:t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BED054A" w14:textId="48A617C6" w:rsidR="00C622A4" w:rsidRDefault="00FE275D" w:rsidP="00F16056">
            <w:pPr>
              <w:pStyle w:val="Dates"/>
            </w:pPr>
            <w:r>
              <w:t>31</w:t>
            </w:r>
          </w:p>
        </w:tc>
      </w:tr>
      <w:tr w:rsidR="00C622A4" w14:paraId="12B4D794" w14:textId="77777777" w:rsidTr="00F16056">
        <w:trPr>
          <w:trHeight w:hRule="exact" w:val="112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136F692" w14:textId="0D1FF811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049DE99A" w14:textId="69A67FD5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D0CD00C" w14:textId="3D07A735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F964B8D" w14:textId="50AFB8C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53DD4F57" w14:textId="1F45B7FA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C39A4C1" w14:textId="77777777" w:rsidR="00C622A4" w:rsidRDefault="00C622A4" w:rsidP="00F16056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A726C62" w14:textId="77777777" w:rsidR="00C622A4" w:rsidRDefault="00C622A4" w:rsidP="00F16056"/>
        </w:tc>
      </w:tr>
    </w:tbl>
    <w:p w14:paraId="47767D4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11A65" w14:textId="77777777" w:rsidR="00C13D88" w:rsidRDefault="00C13D88">
      <w:pPr>
        <w:spacing w:before="0" w:after="0"/>
      </w:pPr>
      <w:r>
        <w:separator/>
      </w:r>
    </w:p>
  </w:endnote>
  <w:endnote w:type="continuationSeparator" w:id="0">
    <w:p w14:paraId="0FC592B9" w14:textId="77777777" w:rsidR="00C13D88" w:rsidRDefault="00C13D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6EBD8" w14:textId="77777777" w:rsidR="00C13D88" w:rsidRDefault="00C13D88">
      <w:pPr>
        <w:spacing w:before="0" w:after="0"/>
      </w:pPr>
      <w:r>
        <w:separator/>
      </w:r>
    </w:p>
  </w:footnote>
  <w:footnote w:type="continuationSeparator" w:id="0">
    <w:p w14:paraId="59B637BB" w14:textId="77777777" w:rsidR="00C13D88" w:rsidRDefault="00C13D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  <w:docVar w:name="ShowDynamicGuides" w:val="1"/>
    <w:docVar w:name="ShowMarginGuides" w:val="0"/>
    <w:docVar w:name="ShowOutlines" w:val="0"/>
    <w:docVar w:name="ShowStaticGuides" w:val="0"/>
  </w:docVars>
  <w:rsids>
    <w:rsidRoot w:val="002E7400"/>
    <w:rsid w:val="000154B6"/>
    <w:rsid w:val="00026C7C"/>
    <w:rsid w:val="00056814"/>
    <w:rsid w:val="0006779F"/>
    <w:rsid w:val="000A20FE"/>
    <w:rsid w:val="000B350D"/>
    <w:rsid w:val="000E646C"/>
    <w:rsid w:val="0011772B"/>
    <w:rsid w:val="0012380A"/>
    <w:rsid w:val="001435E8"/>
    <w:rsid w:val="001A3A8D"/>
    <w:rsid w:val="001C5DC3"/>
    <w:rsid w:val="00220E1C"/>
    <w:rsid w:val="0027720C"/>
    <w:rsid w:val="002D689D"/>
    <w:rsid w:val="002E7400"/>
    <w:rsid w:val="002F6E35"/>
    <w:rsid w:val="002F7319"/>
    <w:rsid w:val="003628E2"/>
    <w:rsid w:val="003643FB"/>
    <w:rsid w:val="003D7DDA"/>
    <w:rsid w:val="003F2707"/>
    <w:rsid w:val="00406C2A"/>
    <w:rsid w:val="0041247B"/>
    <w:rsid w:val="00420111"/>
    <w:rsid w:val="0044553B"/>
    <w:rsid w:val="00454FED"/>
    <w:rsid w:val="004A2AE0"/>
    <w:rsid w:val="004C5B17"/>
    <w:rsid w:val="005413F6"/>
    <w:rsid w:val="005562FE"/>
    <w:rsid w:val="00557989"/>
    <w:rsid w:val="005744D1"/>
    <w:rsid w:val="00634EDE"/>
    <w:rsid w:val="006365E4"/>
    <w:rsid w:val="00696B5F"/>
    <w:rsid w:val="006E583B"/>
    <w:rsid w:val="006F4E3A"/>
    <w:rsid w:val="00723C67"/>
    <w:rsid w:val="007564A4"/>
    <w:rsid w:val="007777B1"/>
    <w:rsid w:val="007948CD"/>
    <w:rsid w:val="007A49F2"/>
    <w:rsid w:val="007F79B0"/>
    <w:rsid w:val="00874C9A"/>
    <w:rsid w:val="008E5ADD"/>
    <w:rsid w:val="008F5D93"/>
    <w:rsid w:val="008F7739"/>
    <w:rsid w:val="009035F5"/>
    <w:rsid w:val="00944085"/>
    <w:rsid w:val="00946A27"/>
    <w:rsid w:val="00963381"/>
    <w:rsid w:val="009A0FFF"/>
    <w:rsid w:val="009D5B22"/>
    <w:rsid w:val="00A4654E"/>
    <w:rsid w:val="00A73BBF"/>
    <w:rsid w:val="00AA14F9"/>
    <w:rsid w:val="00AB29FA"/>
    <w:rsid w:val="00AC09D1"/>
    <w:rsid w:val="00AE52CB"/>
    <w:rsid w:val="00B70858"/>
    <w:rsid w:val="00B8151A"/>
    <w:rsid w:val="00B91653"/>
    <w:rsid w:val="00C11D39"/>
    <w:rsid w:val="00C13D88"/>
    <w:rsid w:val="00C25ECA"/>
    <w:rsid w:val="00C622A4"/>
    <w:rsid w:val="00C71D73"/>
    <w:rsid w:val="00C7735D"/>
    <w:rsid w:val="00CB1C1C"/>
    <w:rsid w:val="00D15B67"/>
    <w:rsid w:val="00D17693"/>
    <w:rsid w:val="00D61B93"/>
    <w:rsid w:val="00DD0AED"/>
    <w:rsid w:val="00DE02C2"/>
    <w:rsid w:val="00DE6C1E"/>
    <w:rsid w:val="00DF051F"/>
    <w:rsid w:val="00DF32DE"/>
    <w:rsid w:val="00E02644"/>
    <w:rsid w:val="00E54E11"/>
    <w:rsid w:val="00E60B63"/>
    <w:rsid w:val="00EA1691"/>
    <w:rsid w:val="00EB320B"/>
    <w:rsid w:val="00ED5773"/>
    <w:rsid w:val="00F4680E"/>
    <w:rsid w:val="00FA21CA"/>
    <w:rsid w:val="00FB1D6F"/>
    <w:rsid w:val="00FE275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B3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ey\AppData\Local\Microsoft\Office\16.0\DTS\en-US%7bC6513EDF-996D-4550-B8B7-A621FE1C4613%7d\%7bC57DC9DC-AEB3-46B4-A595-0210C0585B3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727CE0BFA8F4DEEA769DE6238BC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0504-78CF-45A4-8C34-D01D358BE3A3}"/>
      </w:docPartPr>
      <w:docPartBody>
        <w:p w:rsidR="00654ADC" w:rsidRDefault="002D3DCA">
          <w:pPr>
            <w:pStyle w:val="D727CE0BFA8F4DEEA769DE6238BCB347"/>
          </w:pPr>
          <w:r>
            <w:t>Sunday</w:t>
          </w:r>
        </w:p>
      </w:docPartBody>
    </w:docPart>
    <w:docPart>
      <w:docPartPr>
        <w:name w:val="8C5925C9D28A4D3499C9EFA2DDC1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3E14-F5DE-435D-88B3-952B0544E580}"/>
      </w:docPartPr>
      <w:docPartBody>
        <w:p w:rsidR="00654ADC" w:rsidRDefault="002D3DCA">
          <w:pPr>
            <w:pStyle w:val="8C5925C9D28A4D3499C9EFA2DDC17C16"/>
          </w:pPr>
          <w:r>
            <w:t>Monday</w:t>
          </w:r>
        </w:p>
      </w:docPartBody>
    </w:docPart>
    <w:docPart>
      <w:docPartPr>
        <w:name w:val="E39BE195BA1840C882060817127E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608D-9834-4903-8C8E-1AF940BE411A}"/>
      </w:docPartPr>
      <w:docPartBody>
        <w:p w:rsidR="00654ADC" w:rsidRDefault="002D3DCA">
          <w:pPr>
            <w:pStyle w:val="E39BE195BA1840C882060817127E2CA0"/>
          </w:pPr>
          <w:r>
            <w:t>Tuesday</w:t>
          </w:r>
        </w:p>
      </w:docPartBody>
    </w:docPart>
    <w:docPart>
      <w:docPartPr>
        <w:name w:val="E94FD6F774D841199EE58D877042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F24C-BD97-47CF-8183-BD08A5559DC4}"/>
      </w:docPartPr>
      <w:docPartBody>
        <w:p w:rsidR="00654ADC" w:rsidRDefault="002D3DCA">
          <w:pPr>
            <w:pStyle w:val="E94FD6F774D841199EE58D8770424764"/>
          </w:pPr>
          <w:r>
            <w:t>Wednesday</w:t>
          </w:r>
        </w:p>
      </w:docPartBody>
    </w:docPart>
    <w:docPart>
      <w:docPartPr>
        <w:name w:val="B97592F34DB948349C8A429E5274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57E7-04F2-416C-A1F2-353FD49F6EDA}"/>
      </w:docPartPr>
      <w:docPartBody>
        <w:p w:rsidR="00654ADC" w:rsidRDefault="002D3DCA">
          <w:pPr>
            <w:pStyle w:val="B97592F34DB948349C8A429E52741883"/>
          </w:pPr>
          <w:r>
            <w:t>Thursday</w:t>
          </w:r>
        </w:p>
      </w:docPartBody>
    </w:docPart>
    <w:docPart>
      <w:docPartPr>
        <w:name w:val="41FD1F6596044BE69A37EEE49D41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9995-F382-400D-89E4-36625B508B47}"/>
      </w:docPartPr>
      <w:docPartBody>
        <w:p w:rsidR="00654ADC" w:rsidRDefault="002D3DCA">
          <w:pPr>
            <w:pStyle w:val="41FD1F6596044BE69A37EEE49D419BE5"/>
          </w:pPr>
          <w:r>
            <w:t>Friday</w:t>
          </w:r>
        </w:p>
      </w:docPartBody>
    </w:docPart>
    <w:docPart>
      <w:docPartPr>
        <w:name w:val="4A98F831592C41F9B4E394C5CBF5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81FB-22C3-4E3C-BAEA-7FA7824F0E28}"/>
      </w:docPartPr>
      <w:docPartBody>
        <w:p w:rsidR="00654ADC" w:rsidRDefault="002D3DCA">
          <w:pPr>
            <w:pStyle w:val="4A98F831592C41F9B4E394C5CBF55877"/>
          </w:pPr>
          <w:r>
            <w:t>Saturday</w:t>
          </w:r>
        </w:p>
      </w:docPartBody>
    </w:docPart>
    <w:docPart>
      <w:docPartPr>
        <w:name w:val="7A19623349EF461EB745FB77E3D3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423F-4177-46B7-82F5-DC4DF8AAC203}"/>
      </w:docPartPr>
      <w:docPartBody>
        <w:p w:rsidR="002D3DCA" w:rsidRDefault="002D3DCA" w:rsidP="002D3DCA">
          <w:pPr>
            <w:pStyle w:val="7A19623349EF461EB745FB77E3D310AC"/>
          </w:pPr>
          <w:r>
            <w:t>Sunday</w:t>
          </w:r>
        </w:p>
      </w:docPartBody>
    </w:docPart>
    <w:docPart>
      <w:docPartPr>
        <w:name w:val="FBE246A7966E42B793D39D0F252D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9E03-175D-4237-8E21-3456B202683B}"/>
      </w:docPartPr>
      <w:docPartBody>
        <w:p w:rsidR="002D3DCA" w:rsidRDefault="002D3DCA" w:rsidP="002D3DCA">
          <w:pPr>
            <w:pStyle w:val="FBE246A7966E42B793D39D0F252D6461"/>
          </w:pPr>
          <w:r>
            <w:t>Monday</w:t>
          </w:r>
        </w:p>
      </w:docPartBody>
    </w:docPart>
    <w:docPart>
      <w:docPartPr>
        <w:name w:val="7AD3EEC6A54E4F29B068AC847CB6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9896-39F7-4E64-980C-EAC4E31E5C18}"/>
      </w:docPartPr>
      <w:docPartBody>
        <w:p w:rsidR="002D3DCA" w:rsidRDefault="002D3DCA" w:rsidP="002D3DCA">
          <w:pPr>
            <w:pStyle w:val="7AD3EEC6A54E4F29B068AC847CB66905"/>
          </w:pPr>
          <w:r>
            <w:t>Tuesday</w:t>
          </w:r>
        </w:p>
      </w:docPartBody>
    </w:docPart>
    <w:docPart>
      <w:docPartPr>
        <w:name w:val="0C9A17487FF34E4ABFCC93DD53F4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F933-2625-4174-8D7A-5E288FBC2BC8}"/>
      </w:docPartPr>
      <w:docPartBody>
        <w:p w:rsidR="002D3DCA" w:rsidRDefault="002D3DCA" w:rsidP="002D3DCA">
          <w:pPr>
            <w:pStyle w:val="0C9A17487FF34E4ABFCC93DD53F412D3"/>
          </w:pPr>
          <w:r>
            <w:t>Wednesday</w:t>
          </w:r>
        </w:p>
      </w:docPartBody>
    </w:docPart>
    <w:docPart>
      <w:docPartPr>
        <w:name w:val="9FFA83A28B29403690D4018537E2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ADC8-7274-43A0-8DB0-F41A88CC44F0}"/>
      </w:docPartPr>
      <w:docPartBody>
        <w:p w:rsidR="002D3DCA" w:rsidRDefault="002D3DCA" w:rsidP="002D3DCA">
          <w:pPr>
            <w:pStyle w:val="9FFA83A28B29403690D4018537E22A5C"/>
          </w:pPr>
          <w:r>
            <w:t>Thursday</w:t>
          </w:r>
        </w:p>
      </w:docPartBody>
    </w:docPart>
    <w:docPart>
      <w:docPartPr>
        <w:name w:val="BC04CEF7A42F4299B8A9AAE9F271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4E03-3A4D-476B-8294-4C5CA5A0A143}"/>
      </w:docPartPr>
      <w:docPartBody>
        <w:p w:rsidR="002D3DCA" w:rsidRDefault="002D3DCA" w:rsidP="002D3DCA">
          <w:pPr>
            <w:pStyle w:val="BC04CEF7A42F4299B8A9AAE9F27183DE"/>
          </w:pPr>
          <w:r>
            <w:t>Friday</w:t>
          </w:r>
        </w:p>
      </w:docPartBody>
    </w:docPart>
    <w:docPart>
      <w:docPartPr>
        <w:name w:val="DD954F3FD36C457096377532A2E1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1FA7-7479-494A-BCCA-DE1224DBDBAC}"/>
      </w:docPartPr>
      <w:docPartBody>
        <w:p w:rsidR="002D3DCA" w:rsidRDefault="002D3DCA" w:rsidP="002D3DCA">
          <w:pPr>
            <w:pStyle w:val="DD954F3FD36C457096377532A2E16811"/>
          </w:pPr>
          <w:r>
            <w:t>Saturday</w:t>
          </w:r>
        </w:p>
      </w:docPartBody>
    </w:docPart>
    <w:docPart>
      <w:docPartPr>
        <w:name w:val="83C429296D654CBD8BD10F170A8C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9348-4B40-4E56-850E-E16D074EAD7C}"/>
      </w:docPartPr>
      <w:docPartBody>
        <w:p w:rsidR="002D3DCA" w:rsidRDefault="002D3DCA" w:rsidP="002D3DCA">
          <w:pPr>
            <w:pStyle w:val="83C429296D654CBD8BD10F170A8C9D62"/>
          </w:pPr>
          <w:r>
            <w:t>Sunday</w:t>
          </w:r>
        </w:p>
      </w:docPartBody>
    </w:docPart>
    <w:docPart>
      <w:docPartPr>
        <w:name w:val="1F8BA680118449CE87F1B05435BB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AB22-5158-4907-93E1-93D1AE8A534A}"/>
      </w:docPartPr>
      <w:docPartBody>
        <w:p w:rsidR="002D3DCA" w:rsidRDefault="002D3DCA" w:rsidP="002D3DCA">
          <w:pPr>
            <w:pStyle w:val="1F8BA680118449CE87F1B05435BBE1E2"/>
          </w:pPr>
          <w:r>
            <w:t>Monday</w:t>
          </w:r>
        </w:p>
      </w:docPartBody>
    </w:docPart>
    <w:docPart>
      <w:docPartPr>
        <w:name w:val="80DD0ACBB23846ABA1BE5A929A22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B542-9882-48AA-8BD0-7207833BD9A5}"/>
      </w:docPartPr>
      <w:docPartBody>
        <w:p w:rsidR="002D3DCA" w:rsidRDefault="002D3DCA" w:rsidP="002D3DCA">
          <w:pPr>
            <w:pStyle w:val="80DD0ACBB23846ABA1BE5A929A227648"/>
          </w:pPr>
          <w:r>
            <w:t>Tuesday</w:t>
          </w:r>
        </w:p>
      </w:docPartBody>
    </w:docPart>
    <w:docPart>
      <w:docPartPr>
        <w:name w:val="33012AB93BCF476BA62F9ECC57D7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E045-BFDB-4499-BF33-90BD5A2B3D5D}"/>
      </w:docPartPr>
      <w:docPartBody>
        <w:p w:rsidR="002D3DCA" w:rsidRDefault="002D3DCA" w:rsidP="002D3DCA">
          <w:pPr>
            <w:pStyle w:val="33012AB93BCF476BA62F9ECC57D75D97"/>
          </w:pPr>
          <w:r>
            <w:t>Wednesday</w:t>
          </w:r>
        </w:p>
      </w:docPartBody>
    </w:docPart>
    <w:docPart>
      <w:docPartPr>
        <w:name w:val="8AF63DD1B6B4456686835BAF4964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8113-952D-41AF-83F8-45A702A75E7B}"/>
      </w:docPartPr>
      <w:docPartBody>
        <w:p w:rsidR="002D3DCA" w:rsidRDefault="002D3DCA" w:rsidP="002D3DCA">
          <w:pPr>
            <w:pStyle w:val="8AF63DD1B6B4456686835BAF49648AEC"/>
          </w:pPr>
          <w:r>
            <w:t>Thursday</w:t>
          </w:r>
        </w:p>
      </w:docPartBody>
    </w:docPart>
    <w:docPart>
      <w:docPartPr>
        <w:name w:val="EFCAC09AA274415882771B35B060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0546-518F-45A5-BA20-61C21A6EEB86}"/>
      </w:docPartPr>
      <w:docPartBody>
        <w:p w:rsidR="002D3DCA" w:rsidRDefault="002D3DCA" w:rsidP="002D3DCA">
          <w:pPr>
            <w:pStyle w:val="EFCAC09AA274415882771B35B0602A3D"/>
          </w:pPr>
          <w:r>
            <w:t>Friday</w:t>
          </w:r>
        </w:p>
      </w:docPartBody>
    </w:docPart>
    <w:docPart>
      <w:docPartPr>
        <w:name w:val="95464037C77C4D889281BE19763C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588D-8807-431C-9442-9A226F375045}"/>
      </w:docPartPr>
      <w:docPartBody>
        <w:p w:rsidR="002D3DCA" w:rsidRDefault="002D3DCA" w:rsidP="002D3DCA">
          <w:pPr>
            <w:pStyle w:val="95464037C77C4D889281BE19763CFA2A"/>
          </w:pPr>
          <w:r>
            <w:t>Saturday</w:t>
          </w:r>
        </w:p>
      </w:docPartBody>
    </w:docPart>
    <w:docPart>
      <w:docPartPr>
        <w:name w:val="8994F81BFA7F432AA2AC3C2E3C7B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5978-F5EC-4B4D-A390-DD937A101F09}"/>
      </w:docPartPr>
      <w:docPartBody>
        <w:p w:rsidR="002D3DCA" w:rsidRDefault="002D3DCA" w:rsidP="002D3DCA">
          <w:pPr>
            <w:pStyle w:val="8994F81BFA7F432AA2AC3C2E3C7BD40D"/>
          </w:pPr>
          <w:r>
            <w:t>Sunday</w:t>
          </w:r>
        </w:p>
      </w:docPartBody>
    </w:docPart>
    <w:docPart>
      <w:docPartPr>
        <w:name w:val="8A06535CD08246FEB07F22E9DF22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F133-DD63-415B-8C38-F9B2A0C63D8C}"/>
      </w:docPartPr>
      <w:docPartBody>
        <w:p w:rsidR="002D3DCA" w:rsidRDefault="002D3DCA" w:rsidP="002D3DCA">
          <w:pPr>
            <w:pStyle w:val="8A06535CD08246FEB07F22E9DF22DD89"/>
          </w:pPr>
          <w:r>
            <w:t>Monday</w:t>
          </w:r>
        </w:p>
      </w:docPartBody>
    </w:docPart>
    <w:docPart>
      <w:docPartPr>
        <w:name w:val="E4388E3ED8B6473697A6F8BD1DE6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657E-6049-4D4D-AD62-9F056E25B150}"/>
      </w:docPartPr>
      <w:docPartBody>
        <w:p w:rsidR="002D3DCA" w:rsidRDefault="002D3DCA" w:rsidP="002D3DCA">
          <w:pPr>
            <w:pStyle w:val="E4388E3ED8B6473697A6F8BD1DE6AEB5"/>
          </w:pPr>
          <w:r>
            <w:t>Tuesday</w:t>
          </w:r>
        </w:p>
      </w:docPartBody>
    </w:docPart>
    <w:docPart>
      <w:docPartPr>
        <w:name w:val="36592513A6FE4DAF9D5F58834F05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A36A-9321-4356-B388-6923514A8591}"/>
      </w:docPartPr>
      <w:docPartBody>
        <w:p w:rsidR="002D3DCA" w:rsidRDefault="002D3DCA" w:rsidP="002D3DCA">
          <w:pPr>
            <w:pStyle w:val="36592513A6FE4DAF9D5F58834F05857F"/>
          </w:pPr>
          <w:r>
            <w:t>Wednesday</w:t>
          </w:r>
        </w:p>
      </w:docPartBody>
    </w:docPart>
    <w:docPart>
      <w:docPartPr>
        <w:name w:val="98C64EADAC7A444E8BFC5F686AE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BB6E-C30A-49FA-9A20-89E5BD029000}"/>
      </w:docPartPr>
      <w:docPartBody>
        <w:p w:rsidR="002D3DCA" w:rsidRDefault="002D3DCA" w:rsidP="002D3DCA">
          <w:pPr>
            <w:pStyle w:val="98C64EADAC7A444E8BFC5F686AE1602C"/>
          </w:pPr>
          <w:r>
            <w:t>Thursday</w:t>
          </w:r>
        </w:p>
      </w:docPartBody>
    </w:docPart>
    <w:docPart>
      <w:docPartPr>
        <w:name w:val="9D1CD80C44DE485FAB49F26DC37E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6F61-96AE-4FE5-BBAA-37F403647825}"/>
      </w:docPartPr>
      <w:docPartBody>
        <w:p w:rsidR="002D3DCA" w:rsidRDefault="002D3DCA" w:rsidP="002D3DCA">
          <w:pPr>
            <w:pStyle w:val="9D1CD80C44DE485FAB49F26DC37E176B"/>
          </w:pPr>
          <w:r>
            <w:t>Friday</w:t>
          </w:r>
        </w:p>
      </w:docPartBody>
    </w:docPart>
    <w:docPart>
      <w:docPartPr>
        <w:name w:val="90100A74DE8D46F8A9B80197435E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ADED-9337-4A86-A4E0-45B5D73EAA6E}"/>
      </w:docPartPr>
      <w:docPartBody>
        <w:p w:rsidR="002D3DCA" w:rsidRDefault="002D3DCA" w:rsidP="002D3DCA">
          <w:pPr>
            <w:pStyle w:val="90100A74DE8D46F8A9B80197435ED0D2"/>
          </w:pPr>
          <w:r>
            <w:t>Saturday</w:t>
          </w:r>
        </w:p>
      </w:docPartBody>
    </w:docPart>
    <w:docPart>
      <w:docPartPr>
        <w:name w:val="982FF83DDA984CF89F51858A370E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5279-E310-425B-A29B-95BB35566DDB}"/>
      </w:docPartPr>
      <w:docPartBody>
        <w:p w:rsidR="002D3DCA" w:rsidRDefault="002D3DCA" w:rsidP="002D3DCA">
          <w:pPr>
            <w:pStyle w:val="982FF83DDA984CF89F51858A370E99B2"/>
          </w:pPr>
          <w:r>
            <w:t>Sunday</w:t>
          </w:r>
        </w:p>
      </w:docPartBody>
    </w:docPart>
    <w:docPart>
      <w:docPartPr>
        <w:name w:val="C709695372484A15BCA057DB6DE0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058F-DC64-426F-ACFF-CFDED9ED615B}"/>
      </w:docPartPr>
      <w:docPartBody>
        <w:p w:rsidR="002D3DCA" w:rsidRDefault="002D3DCA" w:rsidP="002D3DCA">
          <w:pPr>
            <w:pStyle w:val="C709695372484A15BCA057DB6DE0866D"/>
          </w:pPr>
          <w:r>
            <w:t>Monday</w:t>
          </w:r>
        </w:p>
      </w:docPartBody>
    </w:docPart>
    <w:docPart>
      <w:docPartPr>
        <w:name w:val="B14C9D1C42DC4BE7BBC011185B69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F756-DE7B-42A9-A3EA-11434A17D399}"/>
      </w:docPartPr>
      <w:docPartBody>
        <w:p w:rsidR="002D3DCA" w:rsidRDefault="002D3DCA" w:rsidP="002D3DCA">
          <w:pPr>
            <w:pStyle w:val="B14C9D1C42DC4BE7BBC011185B69E2D3"/>
          </w:pPr>
          <w:r>
            <w:t>Tuesday</w:t>
          </w:r>
        </w:p>
      </w:docPartBody>
    </w:docPart>
    <w:docPart>
      <w:docPartPr>
        <w:name w:val="2842087067B7451FBB9428475C7A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147B-0A98-4931-AF19-9B9F74DC0FB3}"/>
      </w:docPartPr>
      <w:docPartBody>
        <w:p w:rsidR="002D3DCA" w:rsidRDefault="002D3DCA" w:rsidP="002D3DCA">
          <w:pPr>
            <w:pStyle w:val="2842087067B7451FBB9428475C7A4722"/>
          </w:pPr>
          <w:r>
            <w:t>Wednesday</w:t>
          </w:r>
        </w:p>
      </w:docPartBody>
    </w:docPart>
    <w:docPart>
      <w:docPartPr>
        <w:name w:val="607FB7BFE483431FA03C5C14C660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1E5F-7FBB-459F-A5D5-085E8916281B}"/>
      </w:docPartPr>
      <w:docPartBody>
        <w:p w:rsidR="002D3DCA" w:rsidRDefault="002D3DCA" w:rsidP="002D3DCA">
          <w:pPr>
            <w:pStyle w:val="607FB7BFE483431FA03C5C14C660D395"/>
          </w:pPr>
          <w:r>
            <w:t>Thursday</w:t>
          </w:r>
        </w:p>
      </w:docPartBody>
    </w:docPart>
    <w:docPart>
      <w:docPartPr>
        <w:name w:val="72C02D95CAEC4439BA2EA9AB555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1DBE-3243-47FB-B40B-5E055FCA2546}"/>
      </w:docPartPr>
      <w:docPartBody>
        <w:p w:rsidR="002D3DCA" w:rsidRDefault="002D3DCA" w:rsidP="002D3DCA">
          <w:pPr>
            <w:pStyle w:val="72C02D95CAEC4439BA2EA9AB555B56E1"/>
          </w:pPr>
          <w:r>
            <w:t>Friday</w:t>
          </w:r>
        </w:p>
      </w:docPartBody>
    </w:docPart>
    <w:docPart>
      <w:docPartPr>
        <w:name w:val="EBE13BB1DEE84F17B3C1CE86FB38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BB1B-E83F-40C5-88EB-02769758A113}"/>
      </w:docPartPr>
      <w:docPartBody>
        <w:p w:rsidR="002D3DCA" w:rsidRDefault="002D3DCA" w:rsidP="002D3DCA">
          <w:pPr>
            <w:pStyle w:val="EBE13BB1DEE84F17B3C1CE86FB38E2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DC"/>
    <w:rsid w:val="001A02B6"/>
    <w:rsid w:val="00235CB4"/>
    <w:rsid w:val="002D3DCA"/>
    <w:rsid w:val="006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7CE0BFA8F4DEEA769DE6238BCB347">
    <w:name w:val="D727CE0BFA8F4DEEA769DE6238BCB347"/>
  </w:style>
  <w:style w:type="paragraph" w:customStyle="1" w:styleId="8C5925C9D28A4D3499C9EFA2DDC17C16">
    <w:name w:val="8C5925C9D28A4D3499C9EFA2DDC17C16"/>
  </w:style>
  <w:style w:type="paragraph" w:customStyle="1" w:styleId="E39BE195BA1840C882060817127E2CA0">
    <w:name w:val="E39BE195BA1840C882060817127E2CA0"/>
  </w:style>
  <w:style w:type="paragraph" w:customStyle="1" w:styleId="E94FD6F774D841199EE58D8770424764">
    <w:name w:val="E94FD6F774D841199EE58D8770424764"/>
  </w:style>
  <w:style w:type="paragraph" w:customStyle="1" w:styleId="B97592F34DB948349C8A429E52741883">
    <w:name w:val="B97592F34DB948349C8A429E52741883"/>
  </w:style>
  <w:style w:type="paragraph" w:customStyle="1" w:styleId="41FD1F6596044BE69A37EEE49D419BE5">
    <w:name w:val="41FD1F6596044BE69A37EEE49D419BE5"/>
  </w:style>
  <w:style w:type="paragraph" w:customStyle="1" w:styleId="4A98F831592C41F9B4E394C5CBF55877">
    <w:name w:val="4A98F831592C41F9B4E394C5CBF55877"/>
  </w:style>
  <w:style w:type="paragraph" w:customStyle="1" w:styleId="7A19623349EF461EB745FB77E3D310AC">
    <w:name w:val="7A19623349EF461EB745FB77E3D310AC"/>
    <w:rsid w:val="002D3DCA"/>
    <w:pPr>
      <w:spacing w:line="278" w:lineRule="auto"/>
    </w:pPr>
    <w:rPr>
      <w:sz w:val="24"/>
      <w:szCs w:val="24"/>
    </w:rPr>
  </w:style>
  <w:style w:type="paragraph" w:customStyle="1" w:styleId="FBE246A7966E42B793D39D0F252D6461">
    <w:name w:val="FBE246A7966E42B793D39D0F252D6461"/>
    <w:rsid w:val="002D3DCA"/>
    <w:pPr>
      <w:spacing w:line="278" w:lineRule="auto"/>
    </w:pPr>
    <w:rPr>
      <w:sz w:val="24"/>
      <w:szCs w:val="24"/>
    </w:rPr>
  </w:style>
  <w:style w:type="paragraph" w:customStyle="1" w:styleId="7AD3EEC6A54E4F29B068AC847CB66905">
    <w:name w:val="7AD3EEC6A54E4F29B068AC847CB66905"/>
    <w:rsid w:val="002D3DCA"/>
    <w:pPr>
      <w:spacing w:line="278" w:lineRule="auto"/>
    </w:pPr>
    <w:rPr>
      <w:sz w:val="24"/>
      <w:szCs w:val="24"/>
    </w:rPr>
  </w:style>
  <w:style w:type="paragraph" w:customStyle="1" w:styleId="0C9A17487FF34E4ABFCC93DD53F412D3">
    <w:name w:val="0C9A17487FF34E4ABFCC93DD53F412D3"/>
    <w:rsid w:val="002D3DCA"/>
    <w:pPr>
      <w:spacing w:line="278" w:lineRule="auto"/>
    </w:pPr>
    <w:rPr>
      <w:sz w:val="24"/>
      <w:szCs w:val="24"/>
    </w:rPr>
  </w:style>
  <w:style w:type="paragraph" w:customStyle="1" w:styleId="9FFA83A28B29403690D4018537E22A5C">
    <w:name w:val="9FFA83A28B29403690D4018537E22A5C"/>
    <w:rsid w:val="002D3DCA"/>
    <w:pPr>
      <w:spacing w:line="278" w:lineRule="auto"/>
    </w:pPr>
    <w:rPr>
      <w:sz w:val="24"/>
      <w:szCs w:val="24"/>
    </w:rPr>
  </w:style>
  <w:style w:type="paragraph" w:customStyle="1" w:styleId="BC04CEF7A42F4299B8A9AAE9F27183DE">
    <w:name w:val="BC04CEF7A42F4299B8A9AAE9F27183DE"/>
    <w:rsid w:val="002D3DCA"/>
    <w:pPr>
      <w:spacing w:line="278" w:lineRule="auto"/>
    </w:pPr>
    <w:rPr>
      <w:sz w:val="24"/>
      <w:szCs w:val="24"/>
    </w:rPr>
  </w:style>
  <w:style w:type="paragraph" w:customStyle="1" w:styleId="DD954F3FD36C457096377532A2E16811">
    <w:name w:val="DD954F3FD36C457096377532A2E16811"/>
    <w:rsid w:val="002D3DCA"/>
    <w:pPr>
      <w:spacing w:line="278" w:lineRule="auto"/>
    </w:pPr>
    <w:rPr>
      <w:sz w:val="24"/>
      <w:szCs w:val="24"/>
    </w:rPr>
  </w:style>
  <w:style w:type="paragraph" w:customStyle="1" w:styleId="83C429296D654CBD8BD10F170A8C9D62">
    <w:name w:val="83C429296D654CBD8BD10F170A8C9D62"/>
    <w:rsid w:val="002D3DCA"/>
    <w:pPr>
      <w:spacing w:line="278" w:lineRule="auto"/>
    </w:pPr>
    <w:rPr>
      <w:sz w:val="24"/>
      <w:szCs w:val="24"/>
    </w:rPr>
  </w:style>
  <w:style w:type="paragraph" w:customStyle="1" w:styleId="1F8BA680118449CE87F1B05435BBE1E2">
    <w:name w:val="1F8BA680118449CE87F1B05435BBE1E2"/>
    <w:rsid w:val="002D3DCA"/>
    <w:pPr>
      <w:spacing w:line="278" w:lineRule="auto"/>
    </w:pPr>
    <w:rPr>
      <w:sz w:val="24"/>
      <w:szCs w:val="24"/>
    </w:rPr>
  </w:style>
  <w:style w:type="paragraph" w:customStyle="1" w:styleId="80DD0ACBB23846ABA1BE5A929A227648">
    <w:name w:val="80DD0ACBB23846ABA1BE5A929A227648"/>
    <w:rsid w:val="002D3DCA"/>
    <w:pPr>
      <w:spacing w:line="278" w:lineRule="auto"/>
    </w:pPr>
    <w:rPr>
      <w:sz w:val="24"/>
      <w:szCs w:val="24"/>
    </w:rPr>
  </w:style>
  <w:style w:type="paragraph" w:customStyle="1" w:styleId="33012AB93BCF476BA62F9ECC57D75D97">
    <w:name w:val="33012AB93BCF476BA62F9ECC57D75D97"/>
    <w:rsid w:val="002D3DCA"/>
    <w:pPr>
      <w:spacing w:line="278" w:lineRule="auto"/>
    </w:pPr>
    <w:rPr>
      <w:sz w:val="24"/>
      <w:szCs w:val="24"/>
    </w:rPr>
  </w:style>
  <w:style w:type="paragraph" w:customStyle="1" w:styleId="8AF63DD1B6B4456686835BAF49648AEC">
    <w:name w:val="8AF63DD1B6B4456686835BAF49648AEC"/>
    <w:rsid w:val="002D3DCA"/>
    <w:pPr>
      <w:spacing w:line="278" w:lineRule="auto"/>
    </w:pPr>
    <w:rPr>
      <w:sz w:val="24"/>
      <w:szCs w:val="24"/>
    </w:rPr>
  </w:style>
  <w:style w:type="paragraph" w:customStyle="1" w:styleId="EFCAC09AA274415882771B35B0602A3D">
    <w:name w:val="EFCAC09AA274415882771B35B0602A3D"/>
    <w:rsid w:val="002D3DCA"/>
    <w:pPr>
      <w:spacing w:line="278" w:lineRule="auto"/>
    </w:pPr>
    <w:rPr>
      <w:sz w:val="24"/>
      <w:szCs w:val="24"/>
    </w:rPr>
  </w:style>
  <w:style w:type="paragraph" w:customStyle="1" w:styleId="95464037C77C4D889281BE19763CFA2A">
    <w:name w:val="95464037C77C4D889281BE19763CFA2A"/>
    <w:rsid w:val="002D3DCA"/>
    <w:pPr>
      <w:spacing w:line="278" w:lineRule="auto"/>
    </w:pPr>
    <w:rPr>
      <w:sz w:val="24"/>
      <w:szCs w:val="24"/>
    </w:rPr>
  </w:style>
  <w:style w:type="paragraph" w:customStyle="1" w:styleId="8994F81BFA7F432AA2AC3C2E3C7BD40D">
    <w:name w:val="8994F81BFA7F432AA2AC3C2E3C7BD40D"/>
    <w:rsid w:val="002D3DCA"/>
    <w:pPr>
      <w:spacing w:line="278" w:lineRule="auto"/>
    </w:pPr>
    <w:rPr>
      <w:sz w:val="24"/>
      <w:szCs w:val="24"/>
    </w:rPr>
  </w:style>
  <w:style w:type="paragraph" w:customStyle="1" w:styleId="8A06535CD08246FEB07F22E9DF22DD89">
    <w:name w:val="8A06535CD08246FEB07F22E9DF22DD89"/>
    <w:rsid w:val="002D3DCA"/>
    <w:pPr>
      <w:spacing w:line="278" w:lineRule="auto"/>
    </w:pPr>
    <w:rPr>
      <w:sz w:val="24"/>
      <w:szCs w:val="24"/>
    </w:rPr>
  </w:style>
  <w:style w:type="paragraph" w:customStyle="1" w:styleId="E4388E3ED8B6473697A6F8BD1DE6AEB5">
    <w:name w:val="E4388E3ED8B6473697A6F8BD1DE6AEB5"/>
    <w:rsid w:val="002D3DCA"/>
    <w:pPr>
      <w:spacing w:line="278" w:lineRule="auto"/>
    </w:pPr>
    <w:rPr>
      <w:sz w:val="24"/>
      <w:szCs w:val="24"/>
    </w:rPr>
  </w:style>
  <w:style w:type="paragraph" w:customStyle="1" w:styleId="36592513A6FE4DAF9D5F58834F05857F">
    <w:name w:val="36592513A6FE4DAF9D5F58834F05857F"/>
    <w:rsid w:val="002D3DCA"/>
    <w:pPr>
      <w:spacing w:line="278" w:lineRule="auto"/>
    </w:pPr>
    <w:rPr>
      <w:sz w:val="24"/>
      <w:szCs w:val="24"/>
    </w:rPr>
  </w:style>
  <w:style w:type="paragraph" w:customStyle="1" w:styleId="98C64EADAC7A444E8BFC5F686AE1602C">
    <w:name w:val="98C64EADAC7A444E8BFC5F686AE1602C"/>
    <w:rsid w:val="002D3DCA"/>
    <w:pPr>
      <w:spacing w:line="278" w:lineRule="auto"/>
    </w:pPr>
    <w:rPr>
      <w:sz w:val="24"/>
      <w:szCs w:val="24"/>
    </w:rPr>
  </w:style>
  <w:style w:type="paragraph" w:customStyle="1" w:styleId="9D1CD80C44DE485FAB49F26DC37E176B">
    <w:name w:val="9D1CD80C44DE485FAB49F26DC37E176B"/>
    <w:rsid w:val="002D3DCA"/>
    <w:pPr>
      <w:spacing w:line="278" w:lineRule="auto"/>
    </w:pPr>
    <w:rPr>
      <w:sz w:val="24"/>
      <w:szCs w:val="24"/>
    </w:rPr>
  </w:style>
  <w:style w:type="paragraph" w:customStyle="1" w:styleId="90100A74DE8D46F8A9B80197435ED0D2">
    <w:name w:val="90100A74DE8D46F8A9B80197435ED0D2"/>
    <w:rsid w:val="002D3DCA"/>
    <w:pPr>
      <w:spacing w:line="278" w:lineRule="auto"/>
    </w:pPr>
    <w:rPr>
      <w:sz w:val="24"/>
      <w:szCs w:val="24"/>
    </w:rPr>
  </w:style>
  <w:style w:type="paragraph" w:customStyle="1" w:styleId="982FF83DDA984CF89F51858A370E99B2">
    <w:name w:val="982FF83DDA984CF89F51858A370E99B2"/>
    <w:rsid w:val="002D3DCA"/>
    <w:pPr>
      <w:spacing w:line="278" w:lineRule="auto"/>
    </w:pPr>
    <w:rPr>
      <w:sz w:val="24"/>
      <w:szCs w:val="24"/>
    </w:rPr>
  </w:style>
  <w:style w:type="paragraph" w:customStyle="1" w:styleId="C709695372484A15BCA057DB6DE0866D">
    <w:name w:val="C709695372484A15BCA057DB6DE0866D"/>
    <w:rsid w:val="002D3DCA"/>
    <w:pPr>
      <w:spacing w:line="278" w:lineRule="auto"/>
    </w:pPr>
    <w:rPr>
      <w:sz w:val="24"/>
      <w:szCs w:val="24"/>
    </w:rPr>
  </w:style>
  <w:style w:type="paragraph" w:customStyle="1" w:styleId="B14C9D1C42DC4BE7BBC011185B69E2D3">
    <w:name w:val="B14C9D1C42DC4BE7BBC011185B69E2D3"/>
    <w:rsid w:val="002D3DCA"/>
    <w:pPr>
      <w:spacing w:line="278" w:lineRule="auto"/>
    </w:pPr>
    <w:rPr>
      <w:sz w:val="24"/>
      <w:szCs w:val="24"/>
    </w:rPr>
  </w:style>
  <w:style w:type="paragraph" w:customStyle="1" w:styleId="2842087067B7451FBB9428475C7A4722">
    <w:name w:val="2842087067B7451FBB9428475C7A4722"/>
    <w:rsid w:val="002D3DCA"/>
    <w:pPr>
      <w:spacing w:line="278" w:lineRule="auto"/>
    </w:pPr>
    <w:rPr>
      <w:sz w:val="24"/>
      <w:szCs w:val="24"/>
    </w:rPr>
  </w:style>
  <w:style w:type="paragraph" w:customStyle="1" w:styleId="607FB7BFE483431FA03C5C14C660D395">
    <w:name w:val="607FB7BFE483431FA03C5C14C660D395"/>
    <w:rsid w:val="002D3DCA"/>
    <w:pPr>
      <w:spacing w:line="278" w:lineRule="auto"/>
    </w:pPr>
    <w:rPr>
      <w:sz w:val="24"/>
      <w:szCs w:val="24"/>
    </w:rPr>
  </w:style>
  <w:style w:type="paragraph" w:customStyle="1" w:styleId="72C02D95CAEC4439BA2EA9AB555B56E1">
    <w:name w:val="72C02D95CAEC4439BA2EA9AB555B56E1"/>
    <w:rsid w:val="002D3DCA"/>
    <w:pPr>
      <w:spacing w:line="278" w:lineRule="auto"/>
    </w:pPr>
    <w:rPr>
      <w:sz w:val="24"/>
      <w:szCs w:val="24"/>
    </w:rPr>
  </w:style>
  <w:style w:type="paragraph" w:customStyle="1" w:styleId="EBE13BB1DEE84F17B3C1CE86FB38E23C">
    <w:name w:val="EBE13BB1DEE84F17B3C1CE86FB38E23C"/>
    <w:rsid w:val="002D3DC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{C57DC9DC-AEB3-46B4-A595-0210C0585B35}tf16382936_win32</Template>
  <TotalTime>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2024-04-08T12:43:00Z</dcterms:created>
  <dcterms:modified xsi:type="dcterms:W3CDTF">2024-04-08T12:43:00Z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